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6892" w14:textId="77777777" w:rsidR="00537B20" w:rsidRPr="00DF1B8A" w:rsidRDefault="00537B20" w:rsidP="00504191">
      <w:pPr>
        <w:sectPr w:rsidR="00537B20" w:rsidRPr="00DF1B8A" w:rsidSect="00582174">
          <w:headerReference w:type="default" r:id="rId10"/>
          <w:footerReference w:type="default" r:id="rId11"/>
          <w:type w:val="continuous"/>
          <w:pgSz w:w="11906" w:h="16838" w:code="9"/>
          <w:pgMar w:top="2495" w:right="737" w:bottom="1701" w:left="1474" w:header="567" w:footer="737" w:gutter="0"/>
          <w:cols w:space="708"/>
          <w:docGrid w:linePitch="360"/>
        </w:sectPr>
      </w:pPr>
    </w:p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57"/>
        <w:gridCol w:w="4035"/>
      </w:tblGrid>
      <w:tr w:rsidR="00DF1B8A" w:rsidRPr="00DF1B8A" w14:paraId="155DA347" w14:textId="77777777" w:rsidTr="00E323B8">
        <w:trPr>
          <w:trHeight w:val="567"/>
        </w:trPr>
        <w:tc>
          <w:tcPr>
            <w:tcW w:w="5457" w:type="dxa"/>
            <w:shd w:val="clear" w:color="auto" w:fill="auto"/>
          </w:tcPr>
          <w:p w14:paraId="6F33A32F" w14:textId="149BC2CE" w:rsidR="00DF1B8A" w:rsidRPr="00DF1B8A" w:rsidRDefault="00DF1B8A" w:rsidP="00E323B8">
            <w:pPr>
              <w:pStyle w:val="DocumentType"/>
              <w:rPr>
                <w:rFonts w:ascii="Verdana" w:hAnsi="Verdana"/>
                <w:sz w:val="24"/>
                <w:highlight w:val="white"/>
              </w:rPr>
            </w:pPr>
            <w:bookmarkStart w:id="3" w:name="DocumentType"/>
            <w:r w:rsidRPr="00DF1B8A">
              <w:rPr>
                <w:rFonts w:ascii="Verdana" w:hAnsi="Verdana"/>
                <w:sz w:val="24"/>
              </w:rPr>
              <w:t xml:space="preserve">Dokument Prüfung </w:t>
            </w:r>
            <w:r w:rsidR="00F45ABF">
              <w:rPr>
                <w:rFonts w:ascii="Verdana" w:hAnsi="Verdana"/>
                <w:sz w:val="24"/>
              </w:rPr>
              <w:t>Zulassung ohne Tertiärabschluss</w:t>
            </w:r>
          </w:p>
          <w:bookmarkEnd w:id="3"/>
          <w:p w14:paraId="2B082881" w14:textId="77777777" w:rsidR="00DF1B8A" w:rsidRPr="00DF1B8A" w:rsidRDefault="00DF1B8A" w:rsidP="00E323B8">
            <w:pPr>
              <w:pStyle w:val="zOawRecipient"/>
              <w:rPr>
                <w:sz w:val="24"/>
              </w:rPr>
            </w:pPr>
          </w:p>
        </w:tc>
        <w:tc>
          <w:tcPr>
            <w:tcW w:w="4035" w:type="dxa"/>
            <w:vMerge w:val="restart"/>
            <w:shd w:val="clear" w:color="auto" w:fill="auto"/>
          </w:tcPr>
          <w:p w14:paraId="73069C06" w14:textId="77777777" w:rsidR="00DF1B8A" w:rsidRPr="00DF1B8A" w:rsidRDefault="00DF1B8A" w:rsidP="00E323B8">
            <w:pPr>
              <w:pStyle w:val="ReferenceBlockLine1"/>
              <w:rPr>
                <w:rFonts w:ascii="Verdana" w:hAnsi="Verdana"/>
                <w:sz w:val="24"/>
                <w:lang w:val="de-CH"/>
              </w:rPr>
            </w:pPr>
          </w:p>
          <w:p w14:paraId="5F9C971A" w14:textId="77777777" w:rsidR="00DF1B8A" w:rsidRPr="00DF1B8A" w:rsidRDefault="00DF1B8A" w:rsidP="00E323B8">
            <w:pPr>
              <w:pStyle w:val="ReferenceBlock"/>
              <w:ind w:left="1361"/>
              <w:rPr>
                <w:sz w:val="24"/>
              </w:rPr>
            </w:pPr>
          </w:p>
        </w:tc>
      </w:tr>
      <w:tr w:rsidR="00DF1B8A" w:rsidRPr="00DF1B8A" w14:paraId="38DEC35C" w14:textId="77777777" w:rsidTr="00E323B8">
        <w:trPr>
          <w:trHeight w:val="702"/>
        </w:trPr>
        <w:tc>
          <w:tcPr>
            <w:tcW w:w="5457" w:type="dxa"/>
            <w:shd w:val="clear" w:color="auto" w:fill="auto"/>
          </w:tcPr>
          <w:p w14:paraId="444DA4AC" w14:textId="4241F90E" w:rsidR="00DF1B8A" w:rsidRPr="00DF1B8A" w:rsidRDefault="005C71EF" w:rsidP="00E323B8">
            <w:pPr>
              <w:pStyle w:val="CityDate"/>
            </w:pPr>
            <w:r>
              <w:t>Luzern,</w:t>
            </w:r>
            <w:bookmarkStart w:id="4" w:name="MacroStartPosition"/>
            <w:bookmarkEnd w:id="4"/>
            <w:r w:rsidR="001A61F0">
              <w:t xml:space="preserve"> </w:t>
            </w:r>
            <w:r w:rsidR="00DF1B8A" w:rsidRPr="00DF1B8A">
              <w:fldChar w:fldCharType="begin"/>
            </w:r>
            <w:r w:rsidR="00DF1B8A" w:rsidRPr="00DF1B8A">
              <w:instrText xml:space="preserve"> TIME \@ "d. MMMM yyyy" </w:instrText>
            </w:r>
            <w:r w:rsidR="00DF1B8A" w:rsidRPr="00DF1B8A">
              <w:fldChar w:fldCharType="separate"/>
            </w:r>
            <w:r w:rsidR="00F45ABF">
              <w:rPr>
                <w:noProof/>
              </w:rPr>
              <w:t>2. April 2024</w:t>
            </w:r>
            <w:r w:rsidR="00DF1B8A" w:rsidRPr="00DF1B8A">
              <w:fldChar w:fldCharType="end"/>
            </w:r>
          </w:p>
          <w:p w14:paraId="037ADF5D" w14:textId="77777777" w:rsidR="00DF1B8A" w:rsidRPr="00DF1B8A" w:rsidRDefault="00DF1B8A" w:rsidP="001A61F0">
            <w:pPr>
              <w:pStyle w:val="Page"/>
              <w:rPr>
                <w:b/>
                <w:bCs/>
              </w:rPr>
            </w:pPr>
          </w:p>
        </w:tc>
        <w:tc>
          <w:tcPr>
            <w:tcW w:w="4035" w:type="dxa"/>
            <w:vMerge/>
            <w:shd w:val="clear" w:color="auto" w:fill="auto"/>
          </w:tcPr>
          <w:p w14:paraId="1BD79794" w14:textId="77777777" w:rsidR="00DF1B8A" w:rsidRPr="00DF1B8A" w:rsidRDefault="00DF1B8A" w:rsidP="00E323B8">
            <w:pPr>
              <w:pStyle w:val="ReferenceBlockLine1"/>
              <w:rPr>
                <w:rFonts w:ascii="Verdana" w:hAnsi="Verdana"/>
                <w:lang w:val="de-CH"/>
              </w:rPr>
            </w:pPr>
          </w:p>
        </w:tc>
      </w:tr>
    </w:tbl>
    <w:p w14:paraId="54F97BE9" w14:textId="77777777" w:rsidR="00DF1B8A" w:rsidRPr="005F0821" w:rsidRDefault="00DF1B8A" w:rsidP="00DF1B8A">
      <w:pPr>
        <w:spacing w:after="120"/>
        <w:rPr>
          <w:b/>
          <w:bCs/>
          <w:sz w:val="24"/>
        </w:rPr>
      </w:pPr>
      <w:r w:rsidRPr="005F0821">
        <w:rPr>
          <w:b/>
          <w:bCs/>
          <w:sz w:val="24"/>
        </w:rPr>
        <w:t>I. Darstellung Werdegang und Fachkompetenzen</w:t>
      </w:r>
    </w:p>
    <w:tbl>
      <w:tblPr>
        <w:tblW w:w="946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DF1B8A" w:rsidRPr="00CD1C93" w14:paraId="1858DB60" w14:textId="77777777" w:rsidTr="00E323B8">
        <w:tc>
          <w:tcPr>
            <w:tcW w:w="3510" w:type="dxa"/>
            <w:shd w:val="pct5" w:color="000000" w:fill="FFFFFF"/>
          </w:tcPr>
          <w:p w14:paraId="02136B2C" w14:textId="77777777" w:rsidR="00DF1B8A" w:rsidRPr="00CD1C93" w:rsidRDefault="00DF1B8A" w:rsidP="00E323B8">
            <w:pPr>
              <w:spacing w:before="120" w:line="240" w:lineRule="auto"/>
              <w:rPr>
                <w:b/>
                <w:szCs w:val="21"/>
              </w:rPr>
            </w:pPr>
            <w:r w:rsidRPr="00CD1C93">
              <w:rPr>
                <w:b/>
                <w:szCs w:val="21"/>
              </w:rPr>
              <w:t>Vorname, Name</w:t>
            </w:r>
          </w:p>
        </w:tc>
        <w:tc>
          <w:tcPr>
            <w:tcW w:w="5954" w:type="dxa"/>
            <w:shd w:val="pct5" w:color="000000" w:fill="FFFFFF"/>
          </w:tcPr>
          <w:p w14:paraId="3E031C13" w14:textId="77777777" w:rsidR="00DF1B8A" w:rsidRPr="00CD1C93" w:rsidRDefault="00DF1B8A" w:rsidP="00E323B8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DF1B8A" w:rsidRPr="00CD1C93" w14:paraId="668EE89E" w14:textId="77777777" w:rsidTr="00E323B8">
        <w:tc>
          <w:tcPr>
            <w:tcW w:w="3510" w:type="dxa"/>
            <w:shd w:val="pct20" w:color="000000" w:fill="FFFFFF"/>
          </w:tcPr>
          <w:p w14:paraId="23E4AD85" w14:textId="77777777" w:rsidR="00DF1B8A" w:rsidRPr="00CD1C93" w:rsidRDefault="00DF1B8A" w:rsidP="00E323B8">
            <w:pPr>
              <w:spacing w:before="120" w:line="240" w:lineRule="auto"/>
              <w:rPr>
                <w:b/>
                <w:szCs w:val="21"/>
              </w:rPr>
            </w:pPr>
            <w:r w:rsidRPr="00CD1C93">
              <w:rPr>
                <w:b/>
                <w:szCs w:val="21"/>
              </w:rPr>
              <w:t>Geburtsdatum</w:t>
            </w:r>
          </w:p>
        </w:tc>
        <w:tc>
          <w:tcPr>
            <w:tcW w:w="5954" w:type="dxa"/>
            <w:shd w:val="pct20" w:color="000000" w:fill="FFFFFF"/>
          </w:tcPr>
          <w:p w14:paraId="16E19146" w14:textId="77777777" w:rsidR="00DF1B8A" w:rsidRPr="00CD1C93" w:rsidRDefault="00DF1B8A" w:rsidP="00E323B8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DF1B8A" w:rsidRPr="00CD1C93" w14:paraId="122D9E21" w14:textId="77777777" w:rsidTr="00E323B8">
        <w:tc>
          <w:tcPr>
            <w:tcW w:w="3510" w:type="dxa"/>
            <w:shd w:val="pct5" w:color="000000" w:fill="FFFFFF"/>
          </w:tcPr>
          <w:p w14:paraId="137EEC76" w14:textId="77777777" w:rsidR="00DF1B8A" w:rsidRPr="00CD1C93" w:rsidRDefault="00DF1B8A" w:rsidP="00E323B8">
            <w:pPr>
              <w:spacing w:before="120" w:line="240" w:lineRule="auto"/>
              <w:rPr>
                <w:b/>
                <w:szCs w:val="21"/>
              </w:rPr>
            </w:pPr>
            <w:r w:rsidRPr="00CD1C93">
              <w:rPr>
                <w:b/>
                <w:szCs w:val="21"/>
              </w:rPr>
              <w:t>Adresse, PLZ / Ort</w:t>
            </w:r>
          </w:p>
        </w:tc>
        <w:tc>
          <w:tcPr>
            <w:tcW w:w="5954" w:type="dxa"/>
            <w:shd w:val="pct5" w:color="000000" w:fill="FFFFFF"/>
          </w:tcPr>
          <w:p w14:paraId="07423666" w14:textId="77777777" w:rsidR="00DF1B8A" w:rsidRPr="00CD1C93" w:rsidRDefault="00DF1B8A" w:rsidP="00E323B8">
            <w:pPr>
              <w:spacing w:before="120" w:after="120" w:line="240" w:lineRule="auto"/>
              <w:rPr>
                <w:szCs w:val="21"/>
              </w:rPr>
            </w:pPr>
          </w:p>
        </w:tc>
      </w:tr>
      <w:tr w:rsidR="00DF1B8A" w:rsidRPr="00CD1C93" w14:paraId="3FADF725" w14:textId="77777777" w:rsidTr="00E323B8">
        <w:trPr>
          <w:trHeight w:val="3130"/>
        </w:trPr>
        <w:tc>
          <w:tcPr>
            <w:tcW w:w="3510" w:type="dxa"/>
            <w:shd w:val="pct20" w:color="000000" w:fill="FFFFFF"/>
          </w:tcPr>
          <w:p w14:paraId="7B181EDE" w14:textId="77777777" w:rsidR="00DF1B8A" w:rsidRDefault="00DF1B8A" w:rsidP="00E323B8">
            <w:pPr>
              <w:spacing w:before="120" w:line="240" w:lineRule="auto"/>
              <w:rPr>
                <w:szCs w:val="21"/>
              </w:rPr>
            </w:pPr>
            <w:r w:rsidRPr="007E7171">
              <w:rPr>
                <w:b/>
                <w:szCs w:val="21"/>
              </w:rPr>
              <w:t xml:space="preserve">Abgeschlossene Ausbildungen </w:t>
            </w:r>
            <w:r>
              <w:rPr>
                <w:b/>
                <w:szCs w:val="21"/>
              </w:rPr>
              <w:t xml:space="preserve">Sekundarstufe II </w:t>
            </w:r>
            <w:r w:rsidRPr="007E7171">
              <w:rPr>
                <w:b/>
                <w:szCs w:val="21"/>
              </w:rPr>
              <w:t>(</w:t>
            </w:r>
            <w:r w:rsidRPr="00BA0E69">
              <w:rPr>
                <w:b/>
                <w:szCs w:val="21"/>
              </w:rPr>
              <w:t xml:space="preserve">berufliche Grundbildung, Fachmittelschule, </w:t>
            </w:r>
            <w:r>
              <w:rPr>
                <w:b/>
                <w:szCs w:val="21"/>
              </w:rPr>
              <w:t xml:space="preserve">Berufsmaturität, </w:t>
            </w:r>
            <w:r w:rsidRPr="00BA0E69">
              <w:rPr>
                <w:b/>
                <w:szCs w:val="21"/>
              </w:rPr>
              <w:t>Gymnasiale Schule</w:t>
            </w:r>
            <w:r w:rsidRPr="007E7171">
              <w:rPr>
                <w:b/>
                <w:szCs w:val="21"/>
              </w:rPr>
              <w:t>)</w:t>
            </w:r>
          </w:p>
          <w:p w14:paraId="67652468" w14:textId="77777777" w:rsidR="00DF1B8A" w:rsidRDefault="00DF1B8A" w:rsidP="00E323B8">
            <w:pPr>
              <w:spacing w:line="240" w:lineRule="auto"/>
              <w:rPr>
                <w:szCs w:val="21"/>
              </w:rPr>
            </w:pPr>
          </w:p>
          <w:p w14:paraId="2E328A11" w14:textId="77777777" w:rsidR="00DF1B8A" w:rsidRPr="00CD1C93" w:rsidRDefault="00DF1B8A" w:rsidP="00DF1B8A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 w:rsidRPr="00CD1C93">
              <w:rPr>
                <w:szCs w:val="21"/>
              </w:rPr>
              <w:t>Art</w:t>
            </w:r>
          </w:p>
          <w:p w14:paraId="63E7714F" w14:textId="77777777" w:rsidR="00DF1B8A" w:rsidRPr="0075403F" w:rsidRDefault="00DF1B8A" w:rsidP="00DF1B8A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 w:rsidRPr="00CD1C93">
              <w:rPr>
                <w:szCs w:val="21"/>
              </w:rPr>
              <w:t>Abschlussjahr</w:t>
            </w:r>
          </w:p>
        </w:tc>
        <w:tc>
          <w:tcPr>
            <w:tcW w:w="5954" w:type="dxa"/>
            <w:shd w:val="pct20" w:color="000000" w:fill="FFFFFF"/>
          </w:tcPr>
          <w:p w14:paraId="40F2DA50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0CDAB234" w14:textId="77777777" w:rsidTr="00E323B8">
        <w:trPr>
          <w:trHeight w:val="3072"/>
        </w:trPr>
        <w:tc>
          <w:tcPr>
            <w:tcW w:w="3510" w:type="dxa"/>
            <w:shd w:val="pct5" w:color="000000" w:fill="FFFFFF"/>
          </w:tcPr>
          <w:p w14:paraId="0FEF163E" w14:textId="77777777" w:rsidR="00DF1B8A" w:rsidRDefault="00DF1B8A" w:rsidP="00E323B8">
            <w:pPr>
              <w:spacing w:before="120" w:line="240" w:lineRule="auto"/>
              <w:rPr>
                <w:szCs w:val="21"/>
              </w:rPr>
            </w:pPr>
            <w:r w:rsidRPr="007E7171">
              <w:rPr>
                <w:b/>
                <w:szCs w:val="21"/>
              </w:rPr>
              <w:t>Abgeschlossene Weiterbildungen (</w:t>
            </w:r>
            <w:r>
              <w:rPr>
                <w:b/>
                <w:szCs w:val="21"/>
              </w:rPr>
              <w:t xml:space="preserve">Kurse, Seminare, </w:t>
            </w:r>
            <w:r w:rsidRPr="007E7171">
              <w:rPr>
                <w:b/>
                <w:szCs w:val="21"/>
              </w:rPr>
              <w:t>CAS</w:t>
            </w:r>
            <w:r>
              <w:rPr>
                <w:b/>
                <w:szCs w:val="21"/>
              </w:rPr>
              <w:t>/DAS/MAS</w:t>
            </w:r>
            <w:r w:rsidRPr="007E7171">
              <w:rPr>
                <w:b/>
                <w:szCs w:val="21"/>
              </w:rPr>
              <w:t>-Progr</w:t>
            </w:r>
            <w:r>
              <w:rPr>
                <w:b/>
                <w:szCs w:val="21"/>
              </w:rPr>
              <w:t>amme</w:t>
            </w:r>
            <w:r w:rsidRPr="007E7171">
              <w:rPr>
                <w:b/>
                <w:szCs w:val="21"/>
              </w:rPr>
              <w:t>)</w:t>
            </w:r>
          </w:p>
          <w:p w14:paraId="62350D28" w14:textId="77777777" w:rsidR="00DF1B8A" w:rsidRDefault="00DF1B8A" w:rsidP="00E323B8">
            <w:pPr>
              <w:spacing w:line="240" w:lineRule="auto"/>
              <w:rPr>
                <w:szCs w:val="21"/>
              </w:rPr>
            </w:pPr>
          </w:p>
          <w:p w14:paraId="2846A00F" w14:textId="77777777" w:rsidR="00DF1B8A" w:rsidRPr="00CD1C93" w:rsidRDefault="00DF1B8A" w:rsidP="00DF1B8A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 w:rsidRPr="00CD1C93">
              <w:rPr>
                <w:szCs w:val="21"/>
              </w:rPr>
              <w:t>Art</w:t>
            </w:r>
          </w:p>
          <w:p w14:paraId="387721D6" w14:textId="77777777" w:rsidR="00DF1B8A" w:rsidRPr="0075403F" w:rsidRDefault="00DF1B8A" w:rsidP="00DF1B8A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 w:rsidRPr="00CD1C93">
              <w:rPr>
                <w:szCs w:val="21"/>
              </w:rPr>
              <w:t>Abschlussjahr</w:t>
            </w:r>
          </w:p>
        </w:tc>
        <w:tc>
          <w:tcPr>
            <w:tcW w:w="5954" w:type="dxa"/>
            <w:shd w:val="pct5" w:color="000000" w:fill="FFFFFF"/>
          </w:tcPr>
          <w:p w14:paraId="4D59E608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2081453F" w14:textId="77777777" w:rsidTr="00E323B8">
        <w:trPr>
          <w:trHeight w:val="2363"/>
        </w:trPr>
        <w:tc>
          <w:tcPr>
            <w:tcW w:w="3510" w:type="dxa"/>
            <w:shd w:val="pct5" w:color="000000" w:fill="FFFFFF"/>
          </w:tcPr>
          <w:p w14:paraId="3CF31A94" w14:textId="77777777" w:rsidR="00DF1B8A" w:rsidRDefault="00DF1B8A" w:rsidP="00E323B8">
            <w:pPr>
              <w:spacing w:before="120" w:line="240" w:lineRule="auto"/>
              <w:rPr>
                <w:szCs w:val="21"/>
              </w:rPr>
            </w:pPr>
            <w:r>
              <w:rPr>
                <w:b/>
                <w:szCs w:val="21"/>
              </w:rPr>
              <w:t>Ehrenamtliche Tätigkeiten, Familienarbeit, individuelles Lernen</w:t>
            </w:r>
          </w:p>
          <w:p w14:paraId="554F879E" w14:textId="77777777" w:rsidR="00DF1B8A" w:rsidRDefault="00DF1B8A" w:rsidP="00E323B8">
            <w:pPr>
              <w:spacing w:line="240" w:lineRule="auto"/>
              <w:rPr>
                <w:szCs w:val="21"/>
              </w:rPr>
            </w:pPr>
          </w:p>
          <w:p w14:paraId="671288CB" w14:textId="77777777" w:rsidR="00DF1B8A" w:rsidRDefault="00DF1B8A" w:rsidP="00DF1B8A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 w:rsidRPr="00CD1C93">
              <w:rPr>
                <w:szCs w:val="21"/>
              </w:rPr>
              <w:t>Art</w:t>
            </w:r>
          </w:p>
          <w:p w14:paraId="4D16D020" w14:textId="77777777" w:rsidR="00DF1B8A" w:rsidRPr="00C314F8" w:rsidRDefault="00DF1B8A" w:rsidP="00DF1B8A">
            <w:pPr>
              <w:numPr>
                <w:ilvl w:val="0"/>
                <w:numId w:val="14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>
              <w:rPr>
                <w:szCs w:val="21"/>
              </w:rPr>
              <w:t>Dauer</w:t>
            </w:r>
          </w:p>
        </w:tc>
        <w:tc>
          <w:tcPr>
            <w:tcW w:w="5954" w:type="dxa"/>
            <w:shd w:val="pct5" w:color="000000" w:fill="FFFFFF"/>
          </w:tcPr>
          <w:p w14:paraId="7F3B498B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1F97DAEE" w14:textId="77777777" w:rsidTr="00E323B8">
        <w:trPr>
          <w:trHeight w:val="3074"/>
        </w:trPr>
        <w:tc>
          <w:tcPr>
            <w:tcW w:w="3510" w:type="dxa"/>
            <w:shd w:val="pct20" w:color="000000" w:fill="FFFFFF"/>
          </w:tcPr>
          <w:p w14:paraId="1A4A3D28" w14:textId="77777777" w:rsidR="00DF1B8A" w:rsidRDefault="00DF1B8A" w:rsidP="00E323B8">
            <w:pPr>
              <w:spacing w:before="120" w:line="240" w:lineRule="auto"/>
              <w:rPr>
                <w:b/>
                <w:szCs w:val="21"/>
              </w:rPr>
            </w:pPr>
            <w:r w:rsidRPr="00CD1C93">
              <w:rPr>
                <w:b/>
                <w:szCs w:val="21"/>
              </w:rPr>
              <w:lastRenderedPageBreak/>
              <w:t>Relevante Berufserfahrung</w:t>
            </w:r>
          </w:p>
          <w:p w14:paraId="2D18F502" w14:textId="77777777" w:rsidR="00DF1B8A" w:rsidRPr="00CD1C93" w:rsidRDefault="00DF1B8A" w:rsidP="00E323B8">
            <w:pPr>
              <w:spacing w:line="240" w:lineRule="auto"/>
              <w:rPr>
                <w:b/>
                <w:szCs w:val="21"/>
              </w:rPr>
            </w:pPr>
          </w:p>
          <w:p w14:paraId="317C2086" w14:textId="77777777" w:rsidR="00DF1B8A" w:rsidRPr="00CD1C93" w:rsidRDefault="00DF1B8A" w:rsidP="00DF1B8A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>
              <w:rPr>
                <w:szCs w:val="21"/>
              </w:rPr>
              <w:t>Unternehmen</w:t>
            </w:r>
          </w:p>
          <w:p w14:paraId="01F88382" w14:textId="77777777" w:rsidR="00DF1B8A" w:rsidRDefault="00DF1B8A" w:rsidP="00DF1B8A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>
              <w:rPr>
                <w:szCs w:val="21"/>
              </w:rPr>
              <w:t>Funktion</w:t>
            </w:r>
          </w:p>
          <w:p w14:paraId="35D9C900" w14:textId="77777777" w:rsidR="00DF1B8A" w:rsidRDefault="00DF1B8A" w:rsidP="00DF1B8A">
            <w:pPr>
              <w:numPr>
                <w:ilvl w:val="1"/>
                <w:numId w:val="15"/>
              </w:numPr>
              <w:tabs>
                <w:tab w:val="clear" w:pos="1440"/>
                <w:tab w:val="num" w:pos="426"/>
              </w:tabs>
              <w:adjustRightInd w:val="0"/>
              <w:snapToGrid w:val="0"/>
              <w:spacing w:line="240" w:lineRule="auto"/>
              <w:ind w:hanging="1298"/>
              <w:rPr>
                <w:szCs w:val="21"/>
              </w:rPr>
            </w:pPr>
            <w:r w:rsidRPr="00C314F8">
              <w:rPr>
                <w:szCs w:val="21"/>
              </w:rPr>
              <w:t>Fachliche Verantwortung</w:t>
            </w:r>
          </w:p>
          <w:p w14:paraId="7F00D65F" w14:textId="77777777" w:rsidR="00DF1B8A" w:rsidRDefault="00DF1B8A" w:rsidP="00DF1B8A">
            <w:pPr>
              <w:numPr>
                <w:ilvl w:val="1"/>
                <w:numId w:val="15"/>
              </w:numPr>
              <w:tabs>
                <w:tab w:val="clear" w:pos="1440"/>
                <w:tab w:val="num" w:pos="426"/>
              </w:tabs>
              <w:adjustRightInd w:val="0"/>
              <w:snapToGrid w:val="0"/>
              <w:spacing w:line="240" w:lineRule="auto"/>
              <w:ind w:hanging="1298"/>
              <w:rPr>
                <w:szCs w:val="21"/>
              </w:rPr>
            </w:pPr>
            <w:r w:rsidRPr="00C314F8">
              <w:rPr>
                <w:szCs w:val="21"/>
              </w:rPr>
              <w:t>Führungsverantwortung</w:t>
            </w:r>
          </w:p>
          <w:p w14:paraId="5E2CF565" w14:textId="77777777" w:rsidR="00DF1B8A" w:rsidRPr="00C314F8" w:rsidRDefault="00DF1B8A" w:rsidP="00DF1B8A">
            <w:pPr>
              <w:numPr>
                <w:ilvl w:val="1"/>
                <w:numId w:val="15"/>
              </w:numPr>
              <w:tabs>
                <w:tab w:val="clear" w:pos="1440"/>
                <w:tab w:val="num" w:pos="426"/>
              </w:tabs>
              <w:adjustRightInd w:val="0"/>
              <w:snapToGrid w:val="0"/>
              <w:spacing w:line="240" w:lineRule="auto"/>
              <w:ind w:left="426" w:hanging="284"/>
              <w:rPr>
                <w:szCs w:val="21"/>
              </w:rPr>
            </w:pPr>
            <w:r>
              <w:rPr>
                <w:szCs w:val="21"/>
              </w:rPr>
              <w:t>Projektverantwortung</w:t>
            </w:r>
          </w:p>
          <w:p w14:paraId="7DCEF955" w14:textId="77777777" w:rsidR="00DF1B8A" w:rsidRPr="0075403F" w:rsidRDefault="00DF1B8A" w:rsidP="00DF1B8A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djustRightInd w:val="0"/>
              <w:snapToGrid w:val="0"/>
              <w:spacing w:line="240" w:lineRule="auto"/>
              <w:ind w:left="0" w:firstLine="0"/>
              <w:rPr>
                <w:szCs w:val="21"/>
              </w:rPr>
            </w:pPr>
            <w:r>
              <w:rPr>
                <w:szCs w:val="21"/>
              </w:rPr>
              <w:t>Dauer</w:t>
            </w:r>
          </w:p>
        </w:tc>
        <w:tc>
          <w:tcPr>
            <w:tcW w:w="5954" w:type="dxa"/>
            <w:shd w:val="pct20" w:color="000000" w:fill="FFFFFF"/>
          </w:tcPr>
          <w:p w14:paraId="08402353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4F6FB2DE" w14:textId="77777777" w:rsidTr="00E323B8">
        <w:trPr>
          <w:trHeight w:val="4535"/>
        </w:trPr>
        <w:tc>
          <w:tcPr>
            <w:tcW w:w="3510" w:type="dxa"/>
            <w:shd w:val="pct20" w:color="000000" w:fill="FFFFFF"/>
          </w:tcPr>
          <w:p w14:paraId="1FB6A3A5" w14:textId="77777777" w:rsidR="00DF1B8A" w:rsidRDefault="00DF1B8A" w:rsidP="00E323B8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Kompetenzen im Themenfeld des MAS Communication Management</w:t>
            </w:r>
          </w:p>
          <w:p w14:paraId="3CB0B9D9" w14:textId="77777777" w:rsidR="00DF1B8A" w:rsidRPr="000B313F" w:rsidRDefault="00DF1B8A" w:rsidP="00E323B8">
            <w:pPr>
              <w:spacing w:line="240" w:lineRule="auto"/>
              <w:rPr>
                <w:bCs/>
                <w:szCs w:val="21"/>
              </w:rPr>
            </w:pPr>
          </w:p>
          <w:p w14:paraId="62D6898E" w14:textId="77777777" w:rsidR="00DF1B8A" w:rsidRPr="00E67266" w:rsidRDefault="00DF1B8A" w:rsidP="00DF1B8A">
            <w:pPr>
              <w:numPr>
                <w:ilvl w:val="0"/>
                <w:numId w:val="16"/>
              </w:numPr>
              <w:tabs>
                <w:tab w:val="left" w:pos="182"/>
              </w:tabs>
              <w:adjustRightInd w:val="0"/>
              <w:snapToGrid w:val="0"/>
              <w:spacing w:line="240" w:lineRule="auto"/>
              <w:rPr>
                <w:b/>
                <w:szCs w:val="21"/>
              </w:rPr>
            </w:pPr>
            <w:r w:rsidRPr="00BF6580">
              <w:rPr>
                <w:b/>
                <w:bCs/>
                <w:i/>
                <w:iCs/>
              </w:rPr>
              <w:t>Fachkompetenz</w:t>
            </w:r>
            <w:r>
              <w:t>: Kenntnisse zu den Begrifflichkeiten, Strategien und Konzepten, Organisationsstrukturen und Prozessen der Unternehmens- und Marketingkommunikation.</w:t>
            </w:r>
          </w:p>
          <w:p w14:paraId="5B67F09D" w14:textId="77777777" w:rsidR="00DF1B8A" w:rsidRPr="00E67266" w:rsidRDefault="00DF1B8A" w:rsidP="00DF1B8A">
            <w:pPr>
              <w:numPr>
                <w:ilvl w:val="0"/>
                <w:numId w:val="16"/>
              </w:numPr>
              <w:tabs>
                <w:tab w:val="left" w:pos="182"/>
              </w:tabs>
              <w:adjustRightInd w:val="0"/>
              <w:snapToGrid w:val="0"/>
              <w:spacing w:before="120" w:after="120" w:line="240" w:lineRule="auto"/>
              <w:rPr>
                <w:b/>
                <w:szCs w:val="21"/>
              </w:rPr>
            </w:pPr>
            <w:r w:rsidRPr="00BF6580">
              <w:rPr>
                <w:b/>
                <w:bCs/>
                <w:i/>
                <w:iCs/>
              </w:rPr>
              <w:t>Problemlösungs- und Beurteilungskompetenz</w:t>
            </w:r>
            <w:r>
              <w:t xml:space="preserve">: </w:t>
            </w:r>
            <w:r>
              <w:rPr>
                <w:bCs/>
                <w:szCs w:val="21"/>
              </w:rPr>
              <w:t xml:space="preserve">Fachliche Projekterfahrung in der Analyse, Realisation und Erfolgskontrolle von Kommunikationskonzepten und </w:t>
            </w:r>
            <w:r>
              <w:rPr>
                <w:bCs/>
                <w:szCs w:val="21"/>
              </w:rPr>
              <w:br/>
              <w:t>-</w:t>
            </w:r>
            <w:proofErr w:type="spellStart"/>
            <w:r>
              <w:rPr>
                <w:bCs/>
                <w:szCs w:val="21"/>
              </w:rPr>
              <w:t>massnahmen</w:t>
            </w:r>
            <w:proofErr w:type="spellEnd"/>
            <w:r>
              <w:rPr>
                <w:bCs/>
                <w:szCs w:val="21"/>
              </w:rPr>
              <w:t xml:space="preserve">; Erfahrung im Umgang mit den Veränderungs- </w:t>
            </w:r>
            <w:proofErr w:type="spellStart"/>
            <w:r>
              <w:rPr>
                <w:bCs/>
                <w:szCs w:val="21"/>
              </w:rPr>
              <w:t>prozessen</w:t>
            </w:r>
            <w:proofErr w:type="spellEnd"/>
            <w:r>
              <w:rPr>
                <w:bCs/>
                <w:szCs w:val="21"/>
              </w:rPr>
              <w:t xml:space="preserve"> in der Unternehmens- und Marketingkommunikation</w:t>
            </w:r>
          </w:p>
          <w:p w14:paraId="3D86A3AF" w14:textId="77777777" w:rsidR="00DF1B8A" w:rsidRPr="00E67266" w:rsidRDefault="00DF1B8A" w:rsidP="00DF1B8A">
            <w:pPr>
              <w:numPr>
                <w:ilvl w:val="0"/>
                <w:numId w:val="16"/>
              </w:numPr>
              <w:tabs>
                <w:tab w:val="left" w:pos="182"/>
              </w:tabs>
              <w:adjustRightInd w:val="0"/>
              <w:snapToGrid w:val="0"/>
              <w:spacing w:line="240" w:lineRule="auto"/>
              <w:rPr>
                <w:b/>
                <w:szCs w:val="21"/>
              </w:rPr>
            </w:pPr>
            <w:r w:rsidRPr="00BF6580">
              <w:rPr>
                <w:b/>
                <w:bCs/>
                <w:i/>
                <w:iCs/>
              </w:rPr>
              <w:t>Methodenkompetenz</w:t>
            </w:r>
            <w:r>
              <w:t>: Erfahrungen im Einsatz zentraler Analyse-, Planungs- und Wirkungsmethoden der Unternehmens- und Marketingkommunikation</w:t>
            </w:r>
          </w:p>
          <w:p w14:paraId="71423295" w14:textId="77777777" w:rsidR="00DF1B8A" w:rsidRPr="00CD1C93" w:rsidRDefault="00DF1B8A" w:rsidP="00E323B8">
            <w:pPr>
              <w:tabs>
                <w:tab w:val="left" w:pos="182"/>
              </w:tabs>
              <w:spacing w:line="240" w:lineRule="auto"/>
              <w:rPr>
                <w:b/>
                <w:szCs w:val="21"/>
              </w:rPr>
            </w:pPr>
          </w:p>
        </w:tc>
        <w:tc>
          <w:tcPr>
            <w:tcW w:w="5954" w:type="dxa"/>
            <w:shd w:val="pct20" w:color="000000" w:fill="FFFFFF"/>
          </w:tcPr>
          <w:p w14:paraId="139B7F4F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56F80525" w14:textId="77777777" w:rsidTr="00E323B8">
        <w:trPr>
          <w:trHeight w:val="850"/>
        </w:trPr>
        <w:tc>
          <w:tcPr>
            <w:tcW w:w="3510" w:type="dxa"/>
            <w:shd w:val="pct5" w:color="000000" w:fill="FFFFFF"/>
          </w:tcPr>
          <w:p w14:paraId="0B2DDF32" w14:textId="77777777" w:rsidR="00DF1B8A" w:rsidRDefault="00DF1B8A" w:rsidP="00E323B8">
            <w:pPr>
              <w:spacing w:line="24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Motivation zur Teilnahme an der Weiterbildung</w:t>
            </w:r>
          </w:p>
          <w:p w14:paraId="79D82DE5" w14:textId="77777777" w:rsidR="00DF1B8A" w:rsidRDefault="00DF1B8A" w:rsidP="00E323B8">
            <w:pPr>
              <w:spacing w:line="240" w:lineRule="auto"/>
              <w:rPr>
                <w:b/>
                <w:szCs w:val="21"/>
              </w:rPr>
            </w:pPr>
          </w:p>
          <w:p w14:paraId="756594E3" w14:textId="77777777" w:rsidR="00DF1B8A" w:rsidRDefault="00DF1B8A" w:rsidP="00DF1B8A">
            <w:pPr>
              <w:numPr>
                <w:ilvl w:val="0"/>
                <w:numId w:val="16"/>
              </w:numPr>
              <w:tabs>
                <w:tab w:val="left" w:pos="182"/>
              </w:tabs>
              <w:adjustRightInd w:val="0"/>
              <w:snapToGrid w:val="0"/>
              <w:spacing w:line="240" w:lineRule="auto"/>
              <w:ind w:left="142" w:hanging="142"/>
              <w:rPr>
                <w:bCs/>
                <w:szCs w:val="21"/>
              </w:rPr>
            </w:pPr>
            <w:r>
              <w:rPr>
                <w:bCs/>
                <w:szCs w:val="21"/>
              </w:rPr>
              <w:t>Angestrebter Nutzen für die berufliche Entwicklung</w:t>
            </w:r>
          </w:p>
          <w:p w14:paraId="550DBB7B" w14:textId="77777777" w:rsidR="00DF1B8A" w:rsidRDefault="00DF1B8A" w:rsidP="00DF1B8A">
            <w:pPr>
              <w:numPr>
                <w:ilvl w:val="0"/>
                <w:numId w:val="16"/>
              </w:numPr>
              <w:tabs>
                <w:tab w:val="left" w:pos="182"/>
              </w:tabs>
              <w:adjustRightInd w:val="0"/>
              <w:snapToGrid w:val="0"/>
              <w:spacing w:line="240" w:lineRule="auto"/>
              <w:ind w:left="142" w:hanging="142"/>
              <w:rPr>
                <w:bCs/>
                <w:szCs w:val="21"/>
              </w:rPr>
            </w:pPr>
            <w:r>
              <w:rPr>
                <w:bCs/>
                <w:szCs w:val="21"/>
              </w:rPr>
              <w:t>Bereitschaft, sich mit Theorien auseinanderzusetzen und wissenschaftlich zu Arbeiten</w:t>
            </w:r>
          </w:p>
          <w:p w14:paraId="0ADE30A2" w14:textId="77777777" w:rsidR="00DF1B8A" w:rsidRPr="00BC3843" w:rsidRDefault="00DF1B8A" w:rsidP="00DF1B8A">
            <w:pPr>
              <w:numPr>
                <w:ilvl w:val="0"/>
                <w:numId w:val="16"/>
              </w:numPr>
              <w:tabs>
                <w:tab w:val="left" w:pos="182"/>
              </w:tabs>
              <w:adjustRightInd w:val="0"/>
              <w:snapToGrid w:val="0"/>
              <w:spacing w:line="240" w:lineRule="auto"/>
              <w:ind w:left="142" w:hanging="142"/>
              <w:rPr>
                <w:bCs/>
                <w:szCs w:val="21"/>
              </w:rPr>
            </w:pPr>
          </w:p>
        </w:tc>
        <w:tc>
          <w:tcPr>
            <w:tcW w:w="5954" w:type="dxa"/>
            <w:shd w:val="pct5" w:color="000000" w:fill="FFFFFF"/>
          </w:tcPr>
          <w:p w14:paraId="08FC6D41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2DCC461F" w14:textId="77777777" w:rsidTr="00E323B8">
        <w:trPr>
          <w:trHeight w:val="850"/>
        </w:trPr>
        <w:tc>
          <w:tcPr>
            <w:tcW w:w="3510" w:type="dxa"/>
            <w:shd w:val="pct5" w:color="000000" w:fill="FFFFFF"/>
          </w:tcPr>
          <w:p w14:paraId="03EA2E91" w14:textId="77777777" w:rsidR="00DF1B8A" w:rsidRDefault="00DF1B8A" w:rsidP="00E323B8">
            <w:pPr>
              <w:spacing w:before="120" w:line="240" w:lineRule="auto"/>
            </w:pPr>
            <w:r>
              <w:rPr>
                <w:b/>
                <w:bCs/>
              </w:rPr>
              <w:t xml:space="preserve">Haltung des Arbeitgebers </w:t>
            </w:r>
            <w:r w:rsidRPr="00530239">
              <w:rPr>
                <w:b/>
                <w:bCs/>
              </w:rPr>
              <w:t>gegenüber der beabsichtigten Weiterbildung</w:t>
            </w:r>
          </w:p>
          <w:p w14:paraId="4A092726" w14:textId="77777777" w:rsidR="00DF1B8A" w:rsidRPr="00530239" w:rsidRDefault="00DF1B8A" w:rsidP="00E323B8">
            <w:pPr>
              <w:spacing w:before="120" w:line="240" w:lineRule="auto"/>
            </w:pPr>
          </w:p>
        </w:tc>
        <w:tc>
          <w:tcPr>
            <w:tcW w:w="5954" w:type="dxa"/>
            <w:shd w:val="pct5" w:color="000000" w:fill="FFFFFF"/>
          </w:tcPr>
          <w:p w14:paraId="5C2FB8AA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</w:p>
        </w:tc>
      </w:tr>
      <w:tr w:rsidR="00DF1B8A" w:rsidRPr="00CD1C93" w14:paraId="6B98463B" w14:textId="77777777" w:rsidTr="00DF1B8A">
        <w:trPr>
          <w:trHeight w:val="562"/>
        </w:trPr>
        <w:tc>
          <w:tcPr>
            <w:tcW w:w="3510" w:type="dxa"/>
            <w:shd w:val="pct5" w:color="000000" w:fill="FFFFFF"/>
          </w:tcPr>
          <w:p w14:paraId="10AAF07A" w14:textId="77777777" w:rsidR="00DF1B8A" w:rsidRPr="00CD1C93" w:rsidRDefault="00DF1B8A" w:rsidP="00E323B8">
            <w:pPr>
              <w:spacing w:before="120" w:line="240" w:lineRule="auto"/>
              <w:rPr>
                <w:b/>
                <w:szCs w:val="21"/>
              </w:rPr>
            </w:pPr>
            <w:r w:rsidRPr="00CD1C93">
              <w:rPr>
                <w:b/>
                <w:szCs w:val="21"/>
              </w:rPr>
              <w:t>Besuch an Info-Veranstaltung</w:t>
            </w:r>
          </w:p>
        </w:tc>
        <w:tc>
          <w:tcPr>
            <w:tcW w:w="5954" w:type="dxa"/>
            <w:shd w:val="pct5" w:color="000000" w:fill="FFFFFF"/>
          </w:tcPr>
          <w:p w14:paraId="08D82A4D" w14:textId="77777777" w:rsidR="00DF1B8A" w:rsidRDefault="00DF1B8A" w:rsidP="00E323B8">
            <w:pPr>
              <w:spacing w:before="120" w:line="240" w:lineRule="auto"/>
              <w:rPr>
                <w:szCs w:val="21"/>
              </w:rPr>
            </w:pPr>
            <w:r w:rsidRPr="00CD1C93">
              <w:rPr>
                <w:szCs w:val="21"/>
              </w:rPr>
              <w:sym w:font="Wingdings" w:char="F0A8"/>
            </w:r>
            <w:r>
              <w:rPr>
                <w:szCs w:val="21"/>
              </w:rPr>
              <w:t xml:space="preserve"> Ja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  <w:t xml:space="preserve">Datum: </w:t>
            </w:r>
          </w:p>
          <w:p w14:paraId="67DB855E" w14:textId="77777777" w:rsidR="00DF1B8A" w:rsidRPr="00CD1C93" w:rsidRDefault="00DF1B8A" w:rsidP="00E323B8">
            <w:pPr>
              <w:spacing w:before="120" w:line="240" w:lineRule="auto"/>
              <w:rPr>
                <w:szCs w:val="21"/>
              </w:rPr>
            </w:pPr>
            <w:r w:rsidRPr="00CD1C93">
              <w:rPr>
                <w:szCs w:val="21"/>
              </w:rPr>
              <w:sym w:font="Wingdings" w:char="F0A8"/>
            </w:r>
            <w:r w:rsidRPr="00CD1C93">
              <w:rPr>
                <w:szCs w:val="21"/>
              </w:rPr>
              <w:t xml:space="preserve"> Nein</w:t>
            </w:r>
          </w:p>
        </w:tc>
      </w:tr>
    </w:tbl>
    <w:p w14:paraId="4DF19490" w14:textId="7716A5AA" w:rsidR="005D1D0B" w:rsidRDefault="005D1D0B" w:rsidP="00DF1B8A"/>
    <w:sectPr w:rsidR="005D1D0B" w:rsidSect="00540A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737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094D" w14:textId="77777777" w:rsidR="00DF1B8A" w:rsidRPr="00C6782B" w:rsidRDefault="00DF1B8A">
      <w:r w:rsidRPr="00C6782B">
        <w:separator/>
      </w:r>
    </w:p>
  </w:endnote>
  <w:endnote w:type="continuationSeparator" w:id="0">
    <w:p w14:paraId="60600C7A" w14:textId="77777777" w:rsidR="00DF1B8A" w:rsidRPr="00C6782B" w:rsidRDefault="00DF1B8A">
      <w:r w:rsidRPr="00C67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DFA6" w14:textId="77777777" w:rsidR="008B4B9C" w:rsidRPr="00241B6D" w:rsidRDefault="00C26634" w:rsidP="00B43DFD">
    <w:pPr>
      <w:pStyle w:val="Fuzeile"/>
      <w:tabs>
        <w:tab w:val="clear" w:pos="4513"/>
        <w:tab w:val="clear" w:pos="9026"/>
      </w:tabs>
      <w:spacing w:line="210" w:lineRule="exact"/>
      <w:ind w:right="56"/>
      <w:jc w:val="right"/>
      <w:rPr>
        <w:sz w:val="14"/>
        <w:szCs w:val="14"/>
      </w:rPr>
    </w:pP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4565" w14:textId="77777777" w:rsidR="00545D85" w:rsidRDefault="00545D8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CEA" w14:textId="77777777" w:rsidR="006C4D77" w:rsidRPr="00731E48" w:rsidRDefault="00C26634" w:rsidP="00B24D45">
    <w:pPr>
      <w:pStyle w:val="Fuzeile"/>
      <w:tabs>
        <w:tab w:val="clear" w:pos="4513"/>
        <w:tab w:val="clear" w:pos="9026"/>
        <w:tab w:val="left" w:pos="7456"/>
      </w:tabs>
      <w:ind w:right="5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F003C" wp14:editId="5298D6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735200" cy="792000"/>
          <wp:effectExtent l="0" t="0" r="0" b="825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841">
      <w:tab/>
    </w:r>
    <w:r w:rsidRPr="00241B6D">
      <w:rPr>
        <w:sz w:val="14"/>
        <w:szCs w:val="14"/>
      </w:rPr>
      <w:t xml:space="preserve">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 w:rsidRPr="00241B6D"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 \* MERGEFORMAT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85C" w14:textId="77777777" w:rsidR="00545D85" w:rsidRDefault="00545D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24E4" w14:textId="77777777" w:rsidR="00DF1B8A" w:rsidRPr="00C6782B" w:rsidRDefault="00DF1B8A">
      <w:r w:rsidRPr="00C6782B">
        <w:separator/>
      </w:r>
    </w:p>
  </w:footnote>
  <w:footnote w:type="continuationSeparator" w:id="0">
    <w:p w14:paraId="7FF181D8" w14:textId="77777777" w:rsidR="00DF1B8A" w:rsidRPr="00C6782B" w:rsidRDefault="00DF1B8A">
      <w:r w:rsidRPr="00C678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5ACF" w14:textId="77777777" w:rsidR="00504191" w:rsidRDefault="00C26634" w:rsidP="00E40D2D">
    <w:bookmarkStart w:id="0" w:name="LogoP1"/>
    <w:bookmarkStart w:id="1" w:name="_DN_Hide_3"/>
    <w:bookmarkEnd w:id="0"/>
    <w:r>
      <w:rPr>
        <w:noProof/>
      </w:rPr>
      <w:drawing>
        <wp:anchor distT="0" distB="0" distL="114300" distR="114300" simplePos="0" relativeHeight="251656192" behindDoc="0" locked="0" layoutInCell="1" allowOverlap="1" wp14:anchorId="096A1BFA" wp14:editId="46C002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02400" cy="835200"/>
          <wp:effectExtent l="0" t="0" r="762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4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End w:id="1"/>
  </w:p>
  <w:p w14:paraId="741A7BE8" w14:textId="77777777" w:rsidR="00504191" w:rsidRDefault="00C26634" w:rsidP="00E40D2D">
    <w:bookmarkStart w:id="2" w:name="_DN_Hide_4"/>
    <w:r>
      <w:rPr>
        <w:noProof/>
      </w:rPr>
      <w:drawing>
        <wp:anchor distT="0" distB="0" distL="114300" distR="114300" simplePos="0" relativeHeight="251657216" behindDoc="0" locked="0" layoutInCell="1" allowOverlap="1" wp14:anchorId="4F2A717F" wp14:editId="2A50F8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72800" cy="792000"/>
          <wp:effectExtent l="0" t="0" r="3810" b="8255"/>
          <wp:wrapNone/>
          <wp:docPr id="2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bookmarkEnd w:id="2"/>
  <w:p w14:paraId="6893EAB6" w14:textId="118B644A" w:rsidR="008206E0" w:rsidRDefault="008206E0" w:rsidP="00E40D2D"/>
  <w:p w14:paraId="55019E7E" w14:textId="755225DE" w:rsidR="008206E0" w:rsidRDefault="00F45ABF" w:rsidP="00E40D2D">
    <w:r>
      <w:rPr>
        <w:noProof/>
      </w:rPr>
      <w:drawing>
        <wp:anchor distT="0" distB="0" distL="114300" distR="114300" simplePos="0" relativeHeight="251661312" behindDoc="0" locked="0" layoutInCell="1" allowOverlap="1" wp14:anchorId="617D72CB" wp14:editId="277B92A8">
          <wp:simplePos x="0" y="0"/>
          <wp:positionH relativeFrom="column">
            <wp:posOffset>1210925</wp:posOffset>
          </wp:positionH>
          <wp:positionV relativeFrom="paragraph">
            <wp:posOffset>149225</wp:posOffset>
          </wp:positionV>
          <wp:extent cx="1006239" cy="360000"/>
          <wp:effectExtent l="0" t="0" r="3810" b="2540"/>
          <wp:wrapNone/>
          <wp:docPr id="175807676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076768" name="Grafik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23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4B087" w14:textId="1DEBACD5" w:rsidR="008206E0" w:rsidRDefault="008206E0" w:rsidP="00E40D2D"/>
  <w:p w14:paraId="371062C7" w14:textId="04568BDD" w:rsidR="00C26634" w:rsidRPr="006C3E11" w:rsidRDefault="00C26634" w:rsidP="00E40D2D">
    <w:r>
      <w:rPr>
        <w:noProof/>
      </w:rPr>
      <w:drawing>
        <wp:anchor distT="0" distB="0" distL="114300" distR="114300" simplePos="0" relativeHeight="251658240" behindDoc="0" locked="1" layoutInCell="1" allowOverlap="1" wp14:anchorId="7F59CE10" wp14:editId="33434947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3331845" cy="831215"/>
          <wp:effectExtent l="0" t="0" r="1905" b="6985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469" cy="83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06E0">
      <w:t xml:space="preserve">in Kooperation mit: </w:t>
    </w:r>
    <w:r w:rsidR="008206E0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4CA0" w14:textId="77777777" w:rsidR="00545D85" w:rsidRDefault="00545D8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A5C2" w14:textId="77777777" w:rsidR="006C4D77" w:rsidRPr="00D77CCF" w:rsidRDefault="006C4D77" w:rsidP="00EC271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401F" w14:textId="77777777" w:rsidR="00545D85" w:rsidRDefault="00545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3B45F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2" w15:restartNumberingAfterBreak="0">
    <w:nsid w:val="1EC808E8"/>
    <w:multiLevelType w:val="hybridMultilevel"/>
    <w:tmpl w:val="F596148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8FFE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288521EA"/>
    <w:multiLevelType w:val="multilevel"/>
    <w:tmpl w:val="7E1EB8E4"/>
    <w:lvl w:ilvl="0">
      <w:start w:val="1"/>
      <w:numFmt w:val="decimal"/>
      <w:pStyle w:val="The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9333CAB"/>
    <w:multiLevelType w:val="hybridMultilevel"/>
    <w:tmpl w:val="36A83088"/>
    <w:lvl w:ilvl="0" w:tplc="ECEA6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7" w15:restartNumberingAfterBreak="0">
    <w:nsid w:val="7725254D"/>
    <w:multiLevelType w:val="hybridMultilevel"/>
    <w:tmpl w:val="F3EE78E0"/>
    <w:lvl w:ilvl="0" w:tplc="ECEA6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right"/>
      <w:pPr>
        <w:ind w:left="1800" w:hanging="1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right"/>
      <w:pPr>
        <w:ind w:left="3960" w:hanging="18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right"/>
      <w:pPr>
        <w:ind w:left="6120" w:hanging="180"/>
      </w:pPr>
      <w:rPr>
        <w:rFonts w:ascii="Wingdings" w:hAnsi="Wingdings" w:hint="default"/>
      </w:rPr>
    </w:lvl>
  </w:abstractNum>
  <w:abstractNum w:abstractNumId="9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66434">
    <w:abstractNumId w:val="8"/>
  </w:num>
  <w:num w:numId="2" w16cid:durableId="1015964218">
    <w:abstractNumId w:val="6"/>
  </w:num>
  <w:num w:numId="3" w16cid:durableId="1472097708">
    <w:abstractNumId w:val="3"/>
  </w:num>
  <w:num w:numId="4" w16cid:durableId="313679396">
    <w:abstractNumId w:val="9"/>
  </w:num>
  <w:num w:numId="5" w16cid:durableId="1455127868">
    <w:abstractNumId w:val="0"/>
  </w:num>
  <w:num w:numId="6" w16cid:durableId="191697987">
    <w:abstractNumId w:val="0"/>
  </w:num>
  <w:num w:numId="7" w16cid:durableId="502009929">
    <w:abstractNumId w:val="1"/>
  </w:num>
  <w:num w:numId="8" w16cid:durableId="46144786">
    <w:abstractNumId w:val="1"/>
  </w:num>
  <w:num w:numId="9" w16cid:durableId="1661616407">
    <w:abstractNumId w:val="1"/>
  </w:num>
  <w:num w:numId="10" w16cid:durableId="418716455">
    <w:abstractNumId w:val="1"/>
  </w:num>
  <w:num w:numId="11" w16cid:durableId="860511623">
    <w:abstractNumId w:val="0"/>
  </w:num>
  <w:num w:numId="12" w16cid:durableId="1720277892">
    <w:abstractNumId w:val="0"/>
  </w:num>
  <w:num w:numId="13" w16cid:durableId="946275784">
    <w:abstractNumId w:val="4"/>
  </w:num>
  <w:num w:numId="14" w16cid:durableId="749042071">
    <w:abstractNumId w:val="5"/>
  </w:num>
  <w:num w:numId="15" w16cid:durableId="1260092754">
    <w:abstractNumId w:val="7"/>
  </w:num>
  <w:num w:numId="16" w16cid:durableId="462425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16. Februar 2017"/>
    <w:docVar w:name="Date.Format.Long.dateValue" w:val="42782"/>
    <w:docVar w:name="DocunizeGenerated" w:val="True"/>
    <w:docVar w:name="DocunizeGenerationDate" w:val="06.04.2022 11:28:54"/>
    <w:docVar w:name="DocunizeHasTextmodules" w:val="False"/>
    <w:docVar w:name="DocunizeProfile" w:val="Andrea Stucki"/>
    <w:docVar w:name="DocunizeTemplateName" w:val="00 Vorlage A4 hoch"/>
    <w:docVar w:name="DocunizeVersion" w:val="8.0.0.0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80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EntryUID=&quot;&quot;&gt;&lt;Field Name=&quot;DokumentTyp&quot; Value=&quot;&quot;/&gt;&lt;/DocProp&gt;&lt;DocProp UID=&quot;2002122011014149059130932&quot; EntryUID=&quot;2007081614090713859305&quot;&gt;&lt;Field Name=&quot;IDName&quot; Value=&quot;1.1. Hochschule Luzern -  F&amp;amp;S, IT-Services, Werftestrasse 4, Luzern&quot;/&gt;&lt;Field Name=&quot;Address1&quot; Value=&quot;&quot;/&gt;&lt;Field Name=&quot;Address2&quot; Value=&quot;Werftestrasse 4, Postfach 2969, CH-6002 Luzern&quot;/&gt;&lt;Field Name=&quot;Address3&quot; Value=&quot;T +41 41 228 21 11&quot;/&gt;&lt;Field Name=&quot;Address4&quot; Value=&quot;www.hslu.ch&quot;/&gt;&lt;Field Name=&quot;City&quot; Value=&quot;Luzern&quot;/&gt;&lt;Field Name=&quot;LogoLarge&quot; Value=&quot;%Logos%\hslu_d.hslu.g.2100.500.wmf&quot;/&gt;&lt;Field Name=&quot;LogoSmall&quot; Value=&quot;%Logos%\hslu_d.hslu.k.2100.250.wmf&quot;/&gt;&lt;Field Name=&quot;LogoFooter&quot; Value=&quot;%Logos%\hslu_allgemeinefqm.f.2100.200.wmf&quot;/&gt;&lt;Field Name=&quot;LogoOhneEFQM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Ppt3&quot; Value=&quot;%Logos%\Powerpoint\folienmaster\hslu_d.hslu.f.fm.2540.1905.wmf&quot;/&gt;&lt;/DocProp&gt;&lt;DocProp UID=&quot;200604050949528466286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191811121321310321301031x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2122010583847234010578&quot; EntryUID=&quot;6173241000118&quot;&gt;&lt;Field Name=&quot;IDName&quot; Value=&quot;Steffen Ruth, Applikationsmanagerin, HSLU.ITSERVICES&quot;/&gt;&lt;Field Name=&quot;OrganisationUnit&quot; Value=&quot;Hochschule Luzern&quot;/&gt;&lt;Field Name=&quot;SchoolPart&quot; Value=&quot;&quot;/&gt;&lt;Field Name=&quot;Additive&quot; Value=&quot;Finanzen &amp;amp; Services&amp;#xA;IT Services&quot;/&gt;&lt;Field Name=&quot;Name&quot; Value=&quot;Ruth Steffen&quot;/&gt;&lt;Field Name=&quot;Function&quot; Value=&quot;Applikationsmanagerin&quot;/&gt;&lt;Field Name=&quot;DirectPhone&quot; Value=&quot;+41 41 228 21 35&quot;/&gt;&lt;Field Name=&quot;EMail&quot; Value=&quot;ruth.steffen@hslu.ch&quot;/&gt;&lt;Field Name=&quot;SignatureHighResBW&quot; Value=&quot;&quot;/&gt;&lt;/DocProp&gt;&lt;DocProp UID=&quot;2003061115381095709037&quot; EntryUID=&quot;1416101000181&quot;&gt;&lt;Field Name=&quot;IDName&quot; Value=&quot;Abplanalp Richard, Dozent, W.IKM&quot;/&gt;&lt;Field Name=&quot;OrganisationUnit&quot; Value=&quot;Hochschule Luzern&quot;/&gt;&lt;Field Name=&quot;SchoolPart&quot; Value=&quot;Wirtschaft&quot;/&gt;&lt;Field Name=&quot;Additive&quot; Value=&quot;Institut für Kommunikation und Marketing IKM&quot;/&gt;&lt;Field Name=&quot;Name&quot; Value=&quot;Prof. Richard Abplanalp&quot;/&gt;&lt;Field Name=&quot;Function&quot; Value=&quot;Dozent&quot;/&gt;&lt;Field Name=&quot;DirectPhone&quot; Value=&quot;+41 41 228 42 23&quot;/&gt;&lt;Field Name=&quot;EMail&quot; Value=&quot;richard.abplanalp@hslu.ch&quot;/&gt;&lt;Field Name=&quot;SignatureHighResBW&quot; Value=&quot;&quot;/&gt;&lt;/DocProp&gt;&lt;DocProp UID=&quot;2003080714212273705547&quot; EntryUID=&quot;2004123010144120300001&quot;&gt;&lt;Field Name=&quot;DeliveryOption&quot; Value=&quot;P.P. A-Priority CH-6048 Horw        POST CH AG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Karin und Hans Peter&quot;/&gt;&lt;Field Name=&quot;MiddleName&quot; Value=&quot;&quot;/&gt;&lt;Field Name=&quot;LastName&quot; Value=&quot;Mueller&quot;/&gt;&lt;Field Name=&quot;Suffix&quot; Value=&quot;&quot;/&gt;&lt;Field Name=&quot;FullName&quot; Value=&quot;Karin und Hans Peter Mueller&quot;/&gt;&lt;Field Name=&quot;JobTitle&quot; Value=&quot;&quot;/&gt;&lt;Field Name=&quot;AddressStreet&quot; Value=&quot;&quot;/&gt;&lt;Field Name=&quot;AddressZIP&quot; Value=&quot;5000&quot;/&gt;&lt;Field Name=&quot;AddressCity&quot; Value=&quot;Aarau&quot;/&gt;&lt;Field Name=&quot;Address&quot; Value=&quot;Aarestr. 26&amp;#xA;5000 Aarau&quot;/&gt;&lt;Field Name=&quot;CompleteAddress&quot; Value=&quot;Karin und Hans Peter Mueller&amp;#xA;Aarestr. 26&amp;#xA;5000 Aarau&quot;/&gt;&lt;Field Name=&quot;AddressSingleLine&quot; Value=&quot;Karin und Hans Peter Mueller&quot;/&gt;&lt;Field Name=&quot;Telephone&quot; Value=&quot;062 / 8232727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P.P. A-Priority CH-6048 Horw        POST CH AG%vbCrLf%&amp;lt;/Text&amp;gt;&amp;lt;Text Style=&amp;quot;zOawRecipient&amp;quot;&amp;gt;Karin und Hans Peter Mueller&amp;#xA;Aarestr. 26&amp;#xA;5000 Aarau&amp;lt;/Text&amp;g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&gt;&lt;Recipient&gt;&lt;UID&gt;2017021609165363996761&lt;/UID&gt;&lt;IDName&gt;Empfänger&lt;/IDName&gt;&lt;RecipientActive&gt;0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Recipient&gt;&lt;UID&gt;2017021609431288092015&lt;/UID&gt;&lt;IDName&gt;Empfänger&lt;/IDName&gt;&lt;RecipientActive&gt;-1&lt;/RecipientActive&gt;&lt;RecipientIcon&gt;TwixTel&lt;/RecipientIcon&gt;&lt;MappingTableLabel&gt;Privat&lt;/MappingTableLabel&gt;&lt;MappingTableActive&gt;-1&lt;/MappingTableActive&gt;&lt;Company&gt;&lt;/Company&gt;&lt;Title&gt;&lt;/Title&gt;&lt;FirstName&gt;Karin und Hans Peter&lt;/FirstName&gt;&lt;LastName&gt;Mueller&lt;/LastName&gt;&lt;FullName&gt;Karin und Hans Peter Mueller&lt;/FullName&gt;&lt;Address&gt;Aarestr. 26_x000d_5000 Aarau&lt;/Address&gt;&lt;AddressZIP&gt;5000&lt;/AddressZIP&gt;&lt;AddressCity&gt;Aarau&lt;/AddressCity&gt;&lt;Telephone&gt;062 / 8232727&lt;/Telephone&gt;&lt;EMail&gt;&lt;/EMail&gt;&lt;Fax&gt;&lt;/Fax&gt;&lt;DeliveryOption&gt;P.P. A-Priority CH-6048 Horw        POST CH AG&lt;/DeliveryOption&gt;&lt;DeliveryOption2&gt;&lt;/DeliveryOption2&gt;&lt;Department&gt;&lt;/Department&gt;&lt;MiddleName&gt;&lt;/MiddleName&gt;&lt;Suffix&gt;&lt;/Suffix&gt;&lt;JobTitle&gt;&lt;/JobTitle&gt;&lt;AddressStreet&gt;&lt;/AddressStreet&gt;&lt;CompleteAddress&gt;Karin und Hans Peter Mueller_x000d_Aarestr. 26_x000d_5000 Aarau&lt;/CompleteAddress&gt;&lt;AddressSingleLine&gt;Karin und Hans Peter Mueller&lt;/AddressSingleLine&gt;&lt;CopyTo&gt;&lt;/CopyTo&gt;&lt;Introduction&gt;Sehr geehrte Damen und Herren&lt;/Introduction&gt;&lt;Closing&gt;Freundliche Grüsse&lt;/Closing&gt;&lt;FormattedFullAddress&gt;&amp;lt;Text Style=&quot;zOawDeliveryOption&quot;&amp;gt;P.P. A-Priority CH-6048 Horw        POST CH AG%vbCrLf%&amp;lt;/Text&amp;gt;&amp;lt;Text Style=&quot;zOawRecipient&quot;&amp;gt;Karin und Hans Peter Mueller_x000d_Aarestr. 26_x000d_5000 Aarau&amp;lt;/Text&amp;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hslu.g.2100.500.wmf;2017.01.06-10:57:46"/>
    <w:docVar w:name="OawVersionPicture.2007080614301815161019" w:val="hslu_d.hslu.k.2100.250.wmf;2007.07.25-16:48:18"/>
    <w:docVar w:name="OawVersionPicture.2007080810342414363444" w:val="hslu_allgemeinefqm.f.2100.200.wmf;2016.03.08-13:39:44"/>
    <w:docVar w:name="OawVersionPictureInline.2007080614125898476083" w:val="hslu_d.hslu.g.2100.500.wmf;2017.01.06-10:57:46"/>
    <w:docVar w:name="OawVersionPictureInline.2007080614301815161019" w:val="hslu_d.hslu.k.2100.250.wmf;2007.07.25-16:48:18"/>
    <w:docVar w:name="OawVersionPictureInline.2007080810342414363444" w:val="hslu_allgemeinefqm.f.2100.200.wmf;2016.03.08-13:39:44"/>
  </w:docVars>
  <w:rsids>
    <w:rsidRoot w:val="00DF1B8A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3518"/>
    <w:rsid w:val="000154E2"/>
    <w:rsid w:val="000212F9"/>
    <w:rsid w:val="00021302"/>
    <w:rsid w:val="00022637"/>
    <w:rsid w:val="00023156"/>
    <w:rsid w:val="000235EE"/>
    <w:rsid w:val="00031638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8371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C2826"/>
    <w:rsid w:val="000C3D4D"/>
    <w:rsid w:val="000C418E"/>
    <w:rsid w:val="000D19B3"/>
    <w:rsid w:val="000D2E3B"/>
    <w:rsid w:val="000D4E47"/>
    <w:rsid w:val="000E03A7"/>
    <w:rsid w:val="000E45AA"/>
    <w:rsid w:val="000E5FFD"/>
    <w:rsid w:val="000E606B"/>
    <w:rsid w:val="000E77DD"/>
    <w:rsid w:val="000F17CB"/>
    <w:rsid w:val="000F3291"/>
    <w:rsid w:val="000F5466"/>
    <w:rsid w:val="000F717A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191D"/>
    <w:rsid w:val="001243E3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478F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772AF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61F0"/>
    <w:rsid w:val="001A6649"/>
    <w:rsid w:val="001A7844"/>
    <w:rsid w:val="001B16E5"/>
    <w:rsid w:val="001B4E95"/>
    <w:rsid w:val="001C027B"/>
    <w:rsid w:val="001C1258"/>
    <w:rsid w:val="001C2AF9"/>
    <w:rsid w:val="001C371A"/>
    <w:rsid w:val="001C6A6C"/>
    <w:rsid w:val="001D034D"/>
    <w:rsid w:val="001D0D54"/>
    <w:rsid w:val="001D1527"/>
    <w:rsid w:val="001D1F70"/>
    <w:rsid w:val="001D5097"/>
    <w:rsid w:val="001D597B"/>
    <w:rsid w:val="001D6AC5"/>
    <w:rsid w:val="001E3C38"/>
    <w:rsid w:val="001E5796"/>
    <w:rsid w:val="001E6A3D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129AE"/>
    <w:rsid w:val="00221537"/>
    <w:rsid w:val="002254D5"/>
    <w:rsid w:val="002315B5"/>
    <w:rsid w:val="00233266"/>
    <w:rsid w:val="00233E30"/>
    <w:rsid w:val="00234599"/>
    <w:rsid w:val="0024192B"/>
    <w:rsid w:val="00241B6D"/>
    <w:rsid w:val="00243200"/>
    <w:rsid w:val="00244E44"/>
    <w:rsid w:val="002507EB"/>
    <w:rsid w:val="00253A7F"/>
    <w:rsid w:val="00254CF8"/>
    <w:rsid w:val="0025680A"/>
    <w:rsid w:val="00260B39"/>
    <w:rsid w:val="00260C6F"/>
    <w:rsid w:val="002628FA"/>
    <w:rsid w:val="00263B1C"/>
    <w:rsid w:val="00263E4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2BDD"/>
    <w:rsid w:val="00285383"/>
    <w:rsid w:val="002862F6"/>
    <w:rsid w:val="00287A9C"/>
    <w:rsid w:val="0029209B"/>
    <w:rsid w:val="00295797"/>
    <w:rsid w:val="002A060F"/>
    <w:rsid w:val="002A0D4A"/>
    <w:rsid w:val="002A12AA"/>
    <w:rsid w:val="002A2F40"/>
    <w:rsid w:val="002A42D3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018C"/>
    <w:rsid w:val="002C3364"/>
    <w:rsid w:val="002C3897"/>
    <w:rsid w:val="002C415D"/>
    <w:rsid w:val="002C5BD7"/>
    <w:rsid w:val="002C7CF4"/>
    <w:rsid w:val="002D109E"/>
    <w:rsid w:val="002D16CB"/>
    <w:rsid w:val="002D19AF"/>
    <w:rsid w:val="002D2017"/>
    <w:rsid w:val="002D3387"/>
    <w:rsid w:val="002D3634"/>
    <w:rsid w:val="002D3A64"/>
    <w:rsid w:val="002D4354"/>
    <w:rsid w:val="002D7C5C"/>
    <w:rsid w:val="002E0A07"/>
    <w:rsid w:val="002E7357"/>
    <w:rsid w:val="002F3A1E"/>
    <w:rsid w:val="002F694B"/>
    <w:rsid w:val="00301843"/>
    <w:rsid w:val="0030355A"/>
    <w:rsid w:val="00307B70"/>
    <w:rsid w:val="00310369"/>
    <w:rsid w:val="00310505"/>
    <w:rsid w:val="00310743"/>
    <w:rsid w:val="003126CF"/>
    <w:rsid w:val="00313524"/>
    <w:rsid w:val="00313BB2"/>
    <w:rsid w:val="00321CB7"/>
    <w:rsid w:val="003223FF"/>
    <w:rsid w:val="00322C35"/>
    <w:rsid w:val="00322D36"/>
    <w:rsid w:val="0032754B"/>
    <w:rsid w:val="00327A1E"/>
    <w:rsid w:val="003311C3"/>
    <w:rsid w:val="00331932"/>
    <w:rsid w:val="00332715"/>
    <w:rsid w:val="0033307B"/>
    <w:rsid w:val="00333ED2"/>
    <w:rsid w:val="003342EB"/>
    <w:rsid w:val="00335B07"/>
    <w:rsid w:val="0033758F"/>
    <w:rsid w:val="00342F91"/>
    <w:rsid w:val="003431D1"/>
    <w:rsid w:val="00347944"/>
    <w:rsid w:val="003523B3"/>
    <w:rsid w:val="00352967"/>
    <w:rsid w:val="00357B7E"/>
    <w:rsid w:val="00362601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713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653F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F03"/>
    <w:rsid w:val="00444470"/>
    <w:rsid w:val="00444712"/>
    <w:rsid w:val="00446146"/>
    <w:rsid w:val="004472F7"/>
    <w:rsid w:val="00450303"/>
    <w:rsid w:val="00453293"/>
    <w:rsid w:val="004575BA"/>
    <w:rsid w:val="00461A28"/>
    <w:rsid w:val="00462A80"/>
    <w:rsid w:val="00467333"/>
    <w:rsid w:val="00467601"/>
    <w:rsid w:val="004701A0"/>
    <w:rsid w:val="00471A74"/>
    <w:rsid w:val="00473E84"/>
    <w:rsid w:val="00474ADC"/>
    <w:rsid w:val="00475BAB"/>
    <w:rsid w:val="00477065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15E9"/>
    <w:rsid w:val="00492985"/>
    <w:rsid w:val="004936CB"/>
    <w:rsid w:val="00496AEA"/>
    <w:rsid w:val="004A276A"/>
    <w:rsid w:val="004A3147"/>
    <w:rsid w:val="004A42A2"/>
    <w:rsid w:val="004A6F67"/>
    <w:rsid w:val="004A79D5"/>
    <w:rsid w:val="004B09CD"/>
    <w:rsid w:val="004B2DA0"/>
    <w:rsid w:val="004B2F30"/>
    <w:rsid w:val="004B2F5B"/>
    <w:rsid w:val="004B4004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51"/>
    <w:rsid w:val="004E4266"/>
    <w:rsid w:val="004E5CA9"/>
    <w:rsid w:val="004E7630"/>
    <w:rsid w:val="004F1137"/>
    <w:rsid w:val="004F2D7D"/>
    <w:rsid w:val="004F2EDD"/>
    <w:rsid w:val="004F7B16"/>
    <w:rsid w:val="00503979"/>
    <w:rsid w:val="00504191"/>
    <w:rsid w:val="00504A70"/>
    <w:rsid w:val="005062A0"/>
    <w:rsid w:val="00506326"/>
    <w:rsid w:val="005079ED"/>
    <w:rsid w:val="0051398E"/>
    <w:rsid w:val="005168A9"/>
    <w:rsid w:val="00516DAB"/>
    <w:rsid w:val="00525596"/>
    <w:rsid w:val="00527BD0"/>
    <w:rsid w:val="00532369"/>
    <w:rsid w:val="00532E77"/>
    <w:rsid w:val="00534CD8"/>
    <w:rsid w:val="005363EC"/>
    <w:rsid w:val="00536B3B"/>
    <w:rsid w:val="00537B20"/>
    <w:rsid w:val="00540A80"/>
    <w:rsid w:val="00540BFD"/>
    <w:rsid w:val="00543809"/>
    <w:rsid w:val="00543858"/>
    <w:rsid w:val="00545AA8"/>
    <w:rsid w:val="00545D85"/>
    <w:rsid w:val="00550F8A"/>
    <w:rsid w:val="005536C2"/>
    <w:rsid w:val="00553D8A"/>
    <w:rsid w:val="00556E05"/>
    <w:rsid w:val="00557113"/>
    <w:rsid w:val="005575E7"/>
    <w:rsid w:val="0056298A"/>
    <w:rsid w:val="00565AEE"/>
    <w:rsid w:val="00574054"/>
    <w:rsid w:val="0057564D"/>
    <w:rsid w:val="00575832"/>
    <w:rsid w:val="00576185"/>
    <w:rsid w:val="0057709F"/>
    <w:rsid w:val="00582174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11B8"/>
    <w:rsid w:val="005C71EF"/>
    <w:rsid w:val="005C7F2F"/>
    <w:rsid w:val="005D1707"/>
    <w:rsid w:val="005D1D0B"/>
    <w:rsid w:val="005D313D"/>
    <w:rsid w:val="005D3404"/>
    <w:rsid w:val="005D5F6E"/>
    <w:rsid w:val="005D6579"/>
    <w:rsid w:val="005E045D"/>
    <w:rsid w:val="005E110D"/>
    <w:rsid w:val="005E384C"/>
    <w:rsid w:val="005E5A04"/>
    <w:rsid w:val="005E7E3B"/>
    <w:rsid w:val="005F4162"/>
    <w:rsid w:val="005F555B"/>
    <w:rsid w:val="005F5911"/>
    <w:rsid w:val="005F7C34"/>
    <w:rsid w:val="00612F91"/>
    <w:rsid w:val="00622B2F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8C1"/>
    <w:rsid w:val="006639DE"/>
    <w:rsid w:val="00665BF6"/>
    <w:rsid w:val="00665BFA"/>
    <w:rsid w:val="00667B1B"/>
    <w:rsid w:val="0067303E"/>
    <w:rsid w:val="00674950"/>
    <w:rsid w:val="00681715"/>
    <w:rsid w:val="0068421E"/>
    <w:rsid w:val="0068498D"/>
    <w:rsid w:val="00687B0D"/>
    <w:rsid w:val="00691AD3"/>
    <w:rsid w:val="0069330B"/>
    <w:rsid w:val="00693729"/>
    <w:rsid w:val="00697233"/>
    <w:rsid w:val="006A46F8"/>
    <w:rsid w:val="006A515A"/>
    <w:rsid w:val="006B131C"/>
    <w:rsid w:val="006B1740"/>
    <w:rsid w:val="006B202E"/>
    <w:rsid w:val="006B34D5"/>
    <w:rsid w:val="006B4565"/>
    <w:rsid w:val="006B4DE1"/>
    <w:rsid w:val="006B525A"/>
    <w:rsid w:val="006B5E61"/>
    <w:rsid w:val="006C0469"/>
    <w:rsid w:val="006C04A6"/>
    <w:rsid w:val="006C1027"/>
    <w:rsid w:val="006C138E"/>
    <w:rsid w:val="006C2B11"/>
    <w:rsid w:val="006C328F"/>
    <w:rsid w:val="006C4D77"/>
    <w:rsid w:val="006C5501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42B3"/>
    <w:rsid w:val="006F690E"/>
    <w:rsid w:val="006F6F72"/>
    <w:rsid w:val="00700F29"/>
    <w:rsid w:val="00704DD7"/>
    <w:rsid w:val="007061F2"/>
    <w:rsid w:val="00706FA1"/>
    <w:rsid w:val="00710241"/>
    <w:rsid w:val="0071163A"/>
    <w:rsid w:val="007119F1"/>
    <w:rsid w:val="0071379F"/>
    <w:rsid w:val="007144A7"/>
    <w:rsid w:val="00720962"/>
    <w:rsid w:val="00721B11"/>
    <w:rsid w:val="00722B3B"/>
    <w:rsid w:val="00724543"/>
    <w:rsid w:val="00730FCB"/>
    <w:rsid w:val="00731AA0"/>
    <w:rsid w:val="00731E48"/>
    <w:rsid w:val="00737DBF"/>
    <w:rsid w:val="00740118"/>
    <w:rsid w:val="00745B8E"/>
    <w:rsid w:val="00747594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433"/>
    <w:rsid w:val="007A4810"/>
    <w:rsid w:val="007A4A79"/>
    <w:rsid w:val="007A5CB3"/>
    <w:rsid w:val="007A61C0"/>
    <w:rsid w:val="007B0A71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D4BED"/>
    <w:rsid w:val="007D61F1"/>
    <w:rsid w:val="007D6BFC"/>
    <w:rsid w:val="007E0502"/>
    <w:rsid w:val="007E1351"/>
    <w:rsid w:val="007E1748"/>
    <w:rsid w:val="007E3727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6E0"/>
    <w:rsid w:val="00820B48"/>
    <w:rsid w:val="0082797F"/>
    <w:rsid w:val="0083412E"/>
    <w:rsid w:val="008341F9"/>
    <w:rsid w:val="00834F84"/>
    <w:rsid w:val="0083578E"/>
    <w:rsid w:val="008375D9"/>
    <w:rsid w:val="008428AF"/>
    <w:rsid w:val="00842DA4"/>
    <w:rsid w:val="00842DFA"/>
    <w:rsid w:val="00843526"/>
    <w:rsid w:val="008446AE"/>
    <w:rsid w:val="00845BD6"/>
    <w:rsid w:val="008520E5"/>
    <w:rsid w:val="008530B1"/>
    <w:rsid w:val="0085440D"/>
    <w:rsid w:val="0085457F"/>
    <w:rsid w:val="0085561E"/>
    <w:rsid w:val="00856CA2"/>
    <w:rsid w:val="00857441"/>
    <w:rsid w:val="00857C21"/>
    <w:rsid w:val="00861A5C"/>
    <w:rsid w:val="0087274C"/>
    <w:rsid w:val="00873F58"/>
    <w:rsid w:val="00876A43"/>
    <w:rsid w:val="008773E7"/>
    <w:rsid w:val="00883BC9"/>
    <w:rsid w:val="0088665D"/>
    <w:rsid w:val="00886F39"/>
    <w:rsid w:val="008924C1"/>
    <w:rsid w:val="00896975"/>
    <w:rsid w:val="008A416C"/>
    <w:rsid w:val="008A4B9C"/>
    <w:rsid w:val="008A6E2D"/>
    <w:rsid w:val="008A70F0"/>
    <w:rsid w:val="008B0C14"/>
    <w:rsid w:val="008B0D4A"/>
    <w:rsid w:val="008B14B4"/>
    <w:rsid w:val="008B3166"/>
    <w:rsid w:val="008B4B9C"/>
    <w:rsid w:val="008B4DBE"/>
    <w:rsid w:val="008B752B"/>
    <w:rsid w:val="008B77D1"/>
    <w:rsid w:val="008C1146"/>
    <w:rsid w:val="008C1E19"/>
    <w:rsid w:val="008C5328"/>
    <w:rsid w:val="008D42BE"/>
    <w:rsid w:val="008D620E"/>
    <w:rsid w:val="008D62AF"/>
    <w:rsid w:val="008E02BF"/>
    <w:rsid w:val="008E09ED"/>
    <w:rsid w:val="008E1E44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1D9B"/>
    <w:rsid w:val="00902C8F"/>
    <w:rsid w:val="00904ACE"/>
    <w:rsid w:val="00905189"/>
    <w:rsid w:val="009054DE"/>
    <w:rsid w:val="009060BB"/>
    <w:rsid w:val="009062A7"/>
    <w:rsid w:val="00907DBB"/>
    <w:rsid w:val="0091142C"/>
    <w:rsid w:val="00912AAF"/>
    <w:rsid w:val="009141AF"/>
    <w:rsid w:val="00920DFA"/>
    <w:rsid w:val="009210E9"/>
    <w:rsid w:val="009224D5"/>
    <w:rsid w:val="00923411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46141"/>
    <w:rsid w:val="0095366B"/>
    <w:rsid w:val="00953997"/>
    <w:rsid w:val="00954E0A"/>
    <w:rsid w:val="00974C95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48F"/>
    <w:rsid w:val="00997838"/>
    <w:rsid w:val="009A0022"/>
    <w:rsid w:val="009A2D8A"/>
    <w:rsid w:val="009A3A05"/>
    <w:rsid w:val="009A59DD"/>
    <w:rsid w:val="009A7BA9"/>
    <w:rsid w:val="009B0DF0"/>
    <w:rsid w:val="009B25FF"/>
    <w:rsid w:val="009B3821"/>
    <w:rsid w:val="009B5A49"/>
    <w:rsid w:val="009B77AA"/>
    <w:rsid w:val="009C0A25"/>
    <w:rsid w:val="009C0FD1"/>
    <w:rsid w:val="009C31EC"/>
    <w:rsid w:val="009C4462"/>
    <w:rsid w:val="009C54D0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2806"/>
    <w:rsid w:val="00A248D6"/>
    <w:rsid w:val="00A24C61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6947"/>
    <w:rsid w:val="00A717C9"/>
    <w:rsid w:val="00A72A49"/>
    <w:rsid w:val="00A73968"/>
    <w:rsid w:val="00A80177"/>
    <w:rsid w:val="00A80838"/>
    <w:rsid w:val="00A80FE6"/>
    <w:rsid w:val="00A81999"/>
    <w:rsid w:val="00A83DAE"/>
    <w:rsid w:val="00A91C72"/>
    <w:rsid w:val="00AA1192"/>
    <w:rsid w:val="00AA52C0"/>
    <w:rsid w:val="00AA7E37"/>
    <w:rsid w:val="00AB0EED"/>
    <w:rsid w:val="00AB1EEC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D5518"/>
    <w:rsid w:val="00AE1B37"/>
    <w:rsid w:val="00AE21D7"/>
    <w:rsid w:val="00AF21E4"/>
    <w:rsid w:val="00AF336D"/>
    <w:rsid w:val="00AF486A"/>
    <w:rsid w:val="00B0107E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4D45"/>
    <w:rsid w:val="00B25940"/>
    <w:rsid w:val="00B3176D"/>
    <w:rsid w:val="00B3304D"/>
    <w:rsid w:val="00B3385F"/>
    <w:rsid w:val="00B34833"/>
    <w:rsid w:val="00B34D30"/>
    <w:rsid w:val="00B37AF5"/>
    <w:rsid w:val="00B412D7"/>
    <w:rsid w:val="00B43DFD"/>
    <w:rsid w:val="00B43F92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37C7"/>
    <w:rsid w:val="00B76112"/>
    <w:rsid w:val="00B777C6"/>
    <w:rsid w:val="00B779B1"/>
    <w:rsid w:val="00B80453"/>
    <w:rsid w:val="00B806B3"/>
    <w:rsid w:val="00B8137B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4B94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1FA0"/>
    <w:rsid w:val="00BC3033"/>
    <w:rsid w:val="00BC3070"/>
    <w:rsid w:val="00BC70BA"/>
    <w:rsid w:val="00BD35C7"/>
    <w:rsid w:val="00BD5DBA"/>
    <w:rsid w:val="00BD75BE"/>
    <w:rsid w:val="00BD79F8"/>
    <w:rsid w:val="00BE065A"/>
    <w:rsid w:val="00BF348D"/>
    <w:rsid w:val="00BF3DBD"/>
    <w:rsid w:val="00BF46FF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4567"/>
    <w:rsid w:val="00C170E3"/>
    <w:rsid w:val="00C217CD"/>
    <w:rsid w:val="00C22D95"/>
    <w:rsid w:val="00C23F66"/>
    <w:rsid w:val="00C2418F"/>
    <w:rsid w:val="00C2625E"/>
    <w:rsid w:val="00C26634"/>
    <w:rsid w:val="00C2677A"/>
    <w:rsid w:val="00C358A5"/>
    <w:rsid w:val="00C41842"/>
    <w:rsid w:val="00C44B84"/>
    <w:rsid w:val="00C45790"/>
    <w:rsid w:val="00C47B77"/>
    <w:rsid w:val="00C517A2"/>
    <w:rsid w:val="00C54253"/>
    <w:rsid w:val="00C5524E"/>
    <w:rsid w:val="00C56F87"/>
    <w:rsid w:val="00C572CC"/>
    <w:rsid w:val="00C57C9B"/>
    <w:rsid w:val="00C64C2F"/>
    <w:rsid w:val="00C6782B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975E5"/>
    <w:rsid w:val="00CA0671"/>
    <w:rsid w:val="00CA0B98"/>
    <w:rsid w:val="00CA1B75"/>
    <w:rsid w:val="00CA2E86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20EE"/>
    <w:rsid w:val="00D03718"/>
    <w:rsid w:val="00D04790"/>
    <w:rsid w:val="00D06490"/>
    <w:rsid w:val="00D0740E"/>
    <w:rsid w:val="00D10157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77CCF"/>
    <w:rsid w:val="00D8107B"/>
    <w:rsid w:val="00D839E3"/>
    <w:rsid w:val="00D8412B"/>
    <w:rsid w:val="00D9168D"/>
    <w:rsid w:val="00D962B6"/>
    <w:rsid w:val="00DA15EA"/>
    <w:rsid w:val="00DA2F39"/>
    <w:rsid w:val="00DA49EB"/>
    <w:rsid w:val="00DB2211"/>
    <w:rsid w:val="00DB630A"/>
    <w:rsid w:val="00DC1ED3"/>
    <w:rsid w:val="00DC2268"/>
    <w:rsid w:val="00DC2435"/>
    <w:rsid w:val="00DC3F34"/>
    <w:rsid w:val="00DC3FDD"/>
    <w:rsid w:val="00DC48F7"/>
    <w:rsid w:val="00DC4DFB"/>
    <w:rsid w:val="00DC7F3C"/>
    <w:rsid w:val="00DD0102"/>
    <w:rsid w:val="00DD0535"/>
    <w:rsid w:val="00DD0889"/>
    <w:rsid w:val="00DD0A81"/>
    <w:rsid w:val="00DD1995"/>
    <w:rsid w:val="00DD1E20"/>
    <w:rsid w:val="00DD22CB"/>
    <w:rsid w:val="00DD284F"/>
    <w:rsid w:val="00DD2D11"/>
    <w:rsid w:val="00DD3231"/>
    <w:rsid w:val="00DD4BAE"/>
    <w:rsid w:val="00DD5C54"/>
    <w:rsid w:val="00DD5F7D"/>
    <w:rsid w:val="00DE17C7"/>
    <w:rsid w:val="00DE299B"/>
    <w:rsid w:val="00DE409C"/>
    <w:rsid w:val="00DE47D3"/>
    <w:rsid w:val="00DF1B8A"/>
    <w:rsid w:val="00DF3A43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2E6E"/>
    <w:rsid w:val="00E13953"/>
    <w:rsid w:val="00E13F38"/>
    <w:rsid w:val="00E14841"/>
    <w:rsid w:val="00E14DB4"/>
    <w:rsid w:val="00E15A5F"/>
    <w:rsid w:val="00E200D1"/>
    <w:rsid w:val="00E27627"/>
    <w:rsid w:val="00E27C3D"/>
    <w:rsid w:val="00E308F9"/>
    <w:rsid w:val="00E30D5E"/>
    <w:rsid w:val="00E318BE"/>
    <w:rsid w:val="00E3780B"/>
    <w:rsid w:val="00E37DB9"/>
    <w:rsid w:val="00E37E13"/>
    <w:rsid w:val="00E40483"/>
    <w:rsid w:val="00E41AC2"/>
    <w:rsid w:val="00E42064"/>
    <w:rsid w:val="00E42599"/>
    <w:rsid w:val="00E42DDB"/>
    <w:rsid w:val="00E42E81"/>
    <w:rsid w:val="00E43F46"/>
    <w:rsid w:val="00E44F62"/>
    <w:rsid w:val="00E4608B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801"/>
    <w:rsid w:val="00E83BCB"/>
    <w:rsid w:val="00E851F9"/>
    <w:rsid w:val="00E867D0"/>
    <w:rsid w:val="00E87A17"/>
    <w:rsid w:val="00E97DF1"/>
    <w:rsid w:val="00EA2FAF"/>
    <w:rsid w:val="00EA304C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71D"/>
    <w:rsid w:val="00EC2B48"/>
    <w:rsid w:val="00EC362E"/>
    <w:rsid w:val="00EC5816"/>
    <w:rsid w:val="00EC60DA"/>
    <w:rsid w:val="00EC7A3A"/>
    <w:rsid w:val="00ED1C9F"/>
    <w:rsid w:val="00ED229C"/>
    <w:rsid w:val="00ED2EE6"/>
    <w:rsid w:val="00ED4BC2"/>
    <w:rsid w:val="00EE238B"/>
    <w:rsid w:val="00EE28C6"/>
    <w:rsid w:val="00EE3CA4"/>
    <w:rsid w:val="00EE58D9"/>
    <w:rsid w:val="00EE7B90"/>
    <w:rsid w:val="00EF1505"/>
    <w:rsid w:val="00EF155D"/>
    <w:rsid w:val="00EF29A8"/>
    <w:rsid w:val="00EF6372"/>
    <w:rsid w:val="00EF755F"/>
    <w:rsid w:val="00EF7A81"/>
    <w:rsid w:val="00F00D38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ABF"/>
    <w:rsid w:val="00F45B05"/>
    <w:rsid w:val="00F4791C"/>
    <w:rsid w:val="00F546DB"/>
    <w:rsid w:val="00F54B33"/>
    <w:rsid w:val="00F55255"/>
    <w:rsid w:val="00F56A42"/>
    <w:rsid w:val="00F56A6C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8254A"/>
    <w:rsid w:val="00F8779E"/>
    <w:rsid w:val="00F914FB"/>
    <w:rsid w:val="00F91EA6"/>
    <w:rsid w:val="00F93773"/>
    <w:rsid w:val="00F963E4"/>
    <w:rsid w:val="00F97212"/>
    <w:rsid w:val="00FA0A88"/>
    <w:rsid w:val="00FA1566"/>
    <w:rsid w:val="00FA3129"/>
    <w:rsid w:val="00FA4FBC"/>
    <w:rsid w:val="00FA540F"/>
    <w:rsid w:val="00FA6595"/>
    <w:rsid w:val="00FB0E30"/>
    <w:rsid w:val="00FB0F3D"/>
    <w:rsid w:val="00FB48F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12D246"/>
  <w15:docId w15:val="{4071A6DE-5DB5-4F5C-B88B-D667AD97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e-CH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C2E"/>
    <w:pPr>
      <w:spacing w:line="26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CD43EA"/>
    <w:pPr>
      <w:keepNext/>
      <w:keepLines/>
      <w:numPr>
        <w:numId w:val="10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D43EA"/>
    <w:pPr>
      <w:keepNext/>
      <w:keepLines/>
      <w:numPr>
        <w:ilvl w:val="1"/>
        <w:numId w:val="10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D43EA"/>
    <w:pPr>
      <w:keepNext/>
      <w:keepLines/>
      <w:numPr>
        <w:ilvl w:val="2"/>
        <w:numId w:val="10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D43EA"/>
    <w:pPr>
      <w:keepNext/>
      <w:keepLines/>
      <w:numPr>
        <w:ilvl w:val="3"/>
        <w:numId w:val="10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0618"/>
    <w:pPr>
      <w:keepNext/>
      <w:keepLines/>
      <w:spacing w:before="40"/>
      <w:outlineLvl w:val="4"/>
    </w:pPr>
    <w:rPr>
      <w:rFonts w:eastAsiaTheme="majorEastAsia" w:cstheme="majorBidi"/>
      <w:color w:val="38A7C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Type">
    <w:name w:val="DocType"/>
    <w:basedOn w:val="Standard"/>
    <w:rsid w:val="00CD43EA"/>
    <w:pPr>
      <w:spacing w:line="192" w:lineRule="atLeast"/>
    </w:pPr>
    <w:rPr>
      <w:sz w:val="16"/>
    </w:rPr>
  </w:style>
  <w:style w:type="character" w:styleId="Fett">
    <w:name w:val="Strong"/>
    <w:qFormat/>
    <w:rsid w:val="00F20618"/>
    <w:rPr>
      <w:rFonts w:ascii="Verdana" w:hAnsi="Verdana"/>
      <w:b/>
      <w:bCs/>
    </w:rPr>
  </w:style>
  <w:style w:type="paragraph" w:styleId="Gruformel">
    <w:name w:val="Closing"/>
    <w:basedOn w:val="Standard"/>
    <w:link w:val="GruformelZchn"/>
    <w:rsid w:val="00CD43EA"/>
    <w:pPr>
      <w:keepNext/>
      <w:keepLines/>
    </w:pPr>
  </w:style>
  <w:style w:type="character" w:customStyle="1" w:styleId="GruformelZchn">
    <w:name w:val="Grußformel Zchn"/>
    <w:basedOn w:val="Absatz-Standardschriftart"/>
    <w:link w:val="Gruformel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styleId="Hervorhebung">
    <w:name w:val="Emphasis"/>
    <w:qFormat/>
    <w:rsid w:val="00F20618"/>
    <w:rPr>
      <w:rFonts w:ascii="Verdana" w:hAnsi="Verdana"/>
      <w:i/>
      <w:iCs/>
    </w:rPr>
  </w:style>
  <w:style w:type="paragraph" w:customStyle="1" w:styleId="Introduction">
    <w:name w:val="Introduction"/>
    <w:basedOn w:val="Standard"/>
    <w:next w:val="Standard"/>
    <w:rsid w:val="00CD43EA"/>
    <w:pPr>
      <w:keepNext/>
      <w:keepLines/>
    </w:pPr>
  </w:style>
  <w:style w:type="paragraph" w:customStyle="1" w:styleId="CityDate">
    <w:name w:val="CityDate"/>
    <w:basedOn w:val="Standard"/>
    <w:rsid w:val="00084806"/>
    <w:pPr>
      <w:spacing w:line="200" w:lineRule="atLeast"/>
    </w:pPr>
    <w:rPr>
      <w:sz w:val="14"/>
    </w:rPr>
  </w:style>
  <w:style w:type="paragraph" w:customStyle="1" w:styleId="ListWithCheckboxes">
    <w:name w:val="ListWithCheckboxes"/>
    <w:basedOn w:val="Standard"/>
    <w:rsid w:val="00CD43EA"/>
    <w:pPr>
      <w:numPr>
        <w:numId w:val="1"/>
      </w:numPr>
    </w:pPr>
  </w:style>
  <w:style w:type="paragraph" w:customStyle="1" w:styleId="ListWithLetters">
    <w:name w:val="ListWithLetters"/>
    <w:basedOn w:val="Standard"/>
    <w:rsid w:val="00CD43EA"/>
    <w:pPr>
      <w:numPr>
        <w:numId w:val="2"/>
      </w:numPr>
    </w:pPr>
  </w:style>
  <w:style w:type="paragraph" w:customStyle="1" w:styleId="Subject">
    <w:name w:val="Subject"/>
    <w:basedOn w:val="Standard"/>
    <w:rsid w:val="00084806"/>
    <w:rPr>
      <w:b/>
    </w:rPr>
  </w:style>
  <w:style w:type="paragraph" w:customStyle="1" w:styleId="ListWithSymbols">
    <w:name w:val="ListWithSymbols"/>
    <w:basedOn w:val="Standard"/>
    <w:rsid w:val="00CD43EA"/>
    <w:pPr>
      <w:numPr>
        <w:numId w:val="4"/>
      </w:numPr>
      <w:tabs>
        <w:tab w:val="left" w:pos="357"/>
      </w:tabs>
    </w:pPr>
  </w:style>
  <w:style w:type="paragraph" w:customStyle="1" w:styleId="MinutesTitle">
    <w:name w:val="MinutesTitle"/>
    <w:basedOn w:val="Standard"/>
    <w:next w:val="Standard"/>
    <w:rsid w:val="00CD43EA"/>
    <w:pPr>
      <w:tabs>
        <w:tab w:val="right" w:pos="9356"/>
      </w:tabs>
      <w:ind w:right="2268"/>
    </w:pPr>
    <w:rPr>
      <w:b/>
    </w:rPr>
  </w:style>
  <w:style w:type="paragraph" w:customStyle="1" w:styleId="Page">
    <w:name w:val="Page"/>
    <w:basedOn w:val="Standard"/>
    <w:link w:val="PageChar"/>
    <w:rsid w:val="00084806"/>
    <w:pPr>
      <w:spacing w:line="200" w:lineRule="atLeast"/>
    </w:pPr>
    <w:rPr>
      <w:noProof/>
      <w:sz w:val="14"/>
    </w:rPr>
  </w:style>
  <w:style w:type="character" w:customStyle="1" w:styleId="PageChar">
    <w:name w:val="Page Char"/>
    <w:link w:val="Page"/>
    <w:rsid w:val="00084806"/>
    <w:rPr>
      <w:noProof/>
      <w:sz w:val="14"/>
    </w:rPr>
  </w:style>
  <w:style w:type="paragraph" w:customStyle="1" w:styleId="OutputprofileText">
    <w:name w:val="OutputprofileText"/>
    <w:basedOn w:val="Standard"/>
    <w:rsid w:val="00CD43EA"/>
    <w:pPr>
      <w:keepLines/>
      <w:spacing w:line="192" w:lineRule="atLeast"/>
      <w:ind w:right="2268"/>
    </w:pPr>
    <w:rPr>
      <w:sz w:val="16"/>
    </w:rPr>
  </w:style>
  <w:style w:type="paragraph" w:customStyle="1" w:styleId="OutputprofileTitle">
    <w:name w:val="OutputprofileTitle"/>
    <w:basedOn w:val="Standard"/>
    <w:next w:val="OutputprofileText"/>
    <w:rsid w:val="00CD43EA"/>
    <w:pPr>
      <w:keepLines/>
      <w:spacing w:before="400" w:line="192" w:lineRule="atLeast"/>
    </w:pPr>
    <w:rPr>
      <w:sz w:val="16"/>
    </w:rPr>
  </w:style>
  <w:style w:type="paragraph" w:customStyle="1" w:styleId="ReferenceBlock">
    <w:name w:val="ReferenceBlock"/>
    <w:basedOn w:val="Standard"/>
    <w:rsid w:val="00084806"/>
    <w:pPr>
      <w:spacing w:line="200" w:lineRule="atLeast"/>
    </w:pPr>
    <w:rPr>
      <w:sz w:val="14"/>
    </w:rPr>
  </w:style>
  <w:style w:type="paragraph" w:customStyle="1" w:styleId="ReturnAddress">
    <w:name w:val="ReturnAddress"/>
    <w:basedOn w:val="Standard"/>
    <w:link w:val="ReturnAddressChar"/>
    <w:rsid w:val="000242E4"/>
    <w:pPr>
      <w:keepLines/>
      <w:spacing w:line="250" w:lineRule="atLeast"/>
    </w:pPr>
    <w:rPr>
      <w:rFonts w:ascii="Arial" w:hAnsi="Arial"/>
      <w:u w:val="single"/>
    </w:rPr>
  </w:style>
  <w:style w:type="character" w:customStyle="1" w:styleId="ReturnAddressChar">
    <w:name w:val="ReturnAddress Char"/>
    <w:link w:val="ReturnAddress"/>
    <w:rsid w:val="000242E4"/>
    <w:rPr>
      <w:rFonts w:ascii="Arial" w:eastAsia="Times New Roman" w:hAnsi="Arial" w:cs="Times New Roman"/>
      <w:spacing w:val="4"/>
      <w:sz w:val="18"/>
      <w:szCs w:val="24"/>
      <w:u w:val="single"/>
      <w:lang w:eastAsia="de-CH"/>
    </w:rPr>
  </w:style>
  <w:style w:type="paragraph" w:styleId="Listennummer">
    <w:name w:val="List Number"/>
    <w:basedOn w:val="Standard"/>
    <w:rsid w:val="00CD43EA"/>
    <w:pPr>
      <w:numPr>
        <w:numId w:val="12"/>
      </w:numPr>
    </w:pPr>
  </w:style>
  <w:style w:type="paragraph" w:customStyle="1" w:styleId="Topic315">
    <w:name w:val="Topic315"/>
    <w:basedOn w:val="Standard"/>
    <w:rsid w:val="00CD43EA"/>
    <w:pPr>
      <w:keepLines/>
      <w:ind w:left="1786" w:hanging="1786"/>
    </w:pPr>
  </w:style>
  <w:style w:type="paragraph" w:customStyle="1" w:styleId="Topic630">
    <w:name w:val="Topic630"/>
    <w:basedOn w:val="Standard"/>
    <w:rsid w:val="00CD43EA"/>
    <w:pPr>
      <w:keepLines/>
      <w:ind w:left="3572" w:hanging="3572"/>
    </w:pPr>
  </w:style>
  <w:style w:type="paragraph" w:customStyle="1" w:styleId="Topic945">
    <w:name w:val="Topic945"/>
    <w:basedOn w:val="Standard"/>
    <w:rsid w:val="00CD43EA"/>
    <w:pPr>
      <w:keepLines/>
      <w:ind w:left="5358" w:hanging="5358"/>
    </w:pPr>
  </w:style>
  <w:style w:type="paragraph" w:styleId="Titel">
    <w:name w:val="Title"/>
    <w:basedOn w:val="Standard"/>
    <w:next w:val="Standard"/>
    <w:link w:val="TitelZchn"/>
    <w:qFormat/>
    <w:rsid w:val="00CD43EA"/>
    <w:pPr>
      <w:keepNext/>
      <w:keepLines/>
    </w:pPr>
    <w:rPr>
      <w:rFonts w:cs="Arial"/>
      <w:b/>
      <w:bCs/>
      <w:szCs w:val="32"/>
    </w:rPr>
  </w:style>
  <w:style w:type="character" w:customStyle="1" w:styleId="TitelZchn">
    <w:name w:val="Titel Zchn"/>
    <w:basedOn w:val="Absatz-Standardschriftart"/>
    <w:link w:val="Titel"/>
    <w:rsid w:val="00CD43EA"/>
    <w:rPr>
      <w:rFonts w:ascii="Times New Roman" w:eastAsia="Times New Roman" w:hAnsi="Times New Roman" w:cs="Arial"/>
      <w:b/>
      <w:bCs/>
      <w:spacing w:val="4"/>
      <w:sz w:val="21"/>
      <w:szCs w:val="32"/>
      <w:lang w:eastAsia="de-CH"/>
    </w:rPr>
  </w:style>
  <w:style w:type="paragraph" w:customStyle="1" w:styleId="TextTogether">
    <w:name w:val="TextTogether"/>
    <w:basedOn w:val="Standard"/>
    <w:rsid w:val="00CD43EA"/>
    <w:pPr>
      <w:keepNext/>
      <w:keepLines/>
    </w:pPr>
  </w:style>
  <w:style w:type="paragraph" w:styleId="Unterschrift">
    <w:name w:val="Signature"/>
    <w:basedOn w:val="Standard"/>
    <w:link w:val="UnterschriftZchn"/>
    <w:rsid w:val="00CD43EA"/>
    <w:pPr>
      <w:keepNext/>
      <w:keepLines/>
    </w:pPr>
  </w:style>
  <w:style w:type="character" w:customStyle="1" w:styleId="UnterschriftZchn">
    <w:name w:val="Unterschrift Zchn"/>
    <w:basedOn w:val="Absatz-Standardschriftart"/>
    <w:link w:val="Unterschrift"/>
    <w:rsid w:val="00CD43EA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CD43EA"/>
    <w:rPr>
      <w:rFonts w:ascii="Times New Roman" w:eastAsia="Times New Roman" w:hAnsi="Times New Roman" w:cs="Arial"/>
      <w:b/>
      <w:bCs/>
      <w:snapToGrid w:val="0"/>
      <w:spacing w:val="4"/>
      <w:sz w:val="21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CD43EA"/>
    <w:rPr>
      <w:rFonts w:ascii="Times New Roman" w:eastAsia="Times New Roman" w:hAnsi="Times New Roman" w:cs="Arial"/>
      <w:b/>
      <w:bCs/>
      <w:iCs/>
      <w:spacing w:val="4"/>
      <w:sz w:val="21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CD43EA"/>
    <w:rPr>
      <w:rFonts w:ascii="Times New Roman" w:eastAsia="Times New Roman" w:hAnsi="Times New Roman" w:cs="Arial"/>
      <w:b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CD43EA"/>
    <w:rPr>
      <w:rFonts w:ascii="Times New Roman" w:eastAsia="Times New Roman" w:hAnsi="Times New Roman" w:cs="Times New Roman"/>
      <w:b/>
      <w:bCs/>
      <w:spacing w:val="4"/>
      <w:sz w:val="21"/>
      <w:szCs w:val="28"/>
      <w:lang w:eastAsia="de-CH"/>
    </w:rPr>
  </w:style>
  <w:style w:type="paragraph" w:customStyle="1" w:styleId="zOawRecipient">
    <w:name w:val="zOawRecipient"/>
    <w:basedOn w:val="Standard"/>
    <w:rsid w:val="00E35AEE"/>
    <w:rPr>
      <w:b/>
    </w:rPr>
  </w:style>
  <w:style w:type="paragraph" w:customStyle="1" w:styleId="TableofGlossary">
    <w:name w:val="TableofGlossary"/>
    <w:basedOn w:val="Standard"/>
    <w:rsid w:val="00CD43EA"/>
    <w:rPr>
      <w:lang w:val="en-GB"/>
    </w:rPr>
  </w:style>
  <w:style w:type="paragraph" w:customStyle="1" w:styleId="TableofIndex">
    <w:name w:val="TableofIndex"/>
    <w:basedOn w:val="Standard"/>
    <w:rsid w:val="00CD43EA"/>
    <w:rPr>
      <w:lang w:val="en-GB"/>
    </w:rPr>
  </w:style>
  <w:style w:type="paragraph" w:customStyle="1" w:styleId="TableofLiterature">
    <w:name w:val="TableofLiterature"/>
    <w:basedOn w:val="Standard"/>
    <w:rsid w:val="00CD43EA"/>
    <w:pPr>
      <w:tabs>
        <w:tab w:val="left" w:pos="357"/>
      </w:tabs>
      <w:spacing w:after="255"/>
      <w:ind w:left="709" w:hanging="709"/>
    </w:pPr>
  </w:style>
  <w:style w:type="paragraph" w:styleId="Kopfzeile">
    <w:name w:val="header"/>
    <w:basedOn w:val="Standard"/>
    <w:link w:val="Kopf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E625E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5E6"/>
    <w:rPr>
      <w:rFonts w:ascii="Times New Roman" w:eastAsia="Times New Roman" w:hAnsi="Times New Roman" w:cs="Times New Roman"/>
      <w:spacing w:val="4"/>
      <w:sz w:val="21"/>
      <w:szCs w:val="24"/>
      <w:lang w:eastAsia="de-CH"/>
    </w:rPr>
  </w:style>
  <w:style w:type="paragraph" w:customStyle="1" w:styleId="CityDateSecondPage">
    <w:name w:val="CityDateSecondPage"/>
    <w:basedOn w:val="CityDate"/>
    <w:next w:val="CityDate"/>
    <w:qFormat/>
    <w:rsid w:val="0002050B"/>
    <w:pPr>
      <w:spacing w:before="480" w:line="255" w:lineRule="atLeast"/>
    </w:pPr>
  </w:style>
  <w:style w:type="paragraph" w:customStyle="1" w:styleId="DokumentTypenFormat">
    <w:name w:val="DokumentTypenFormat"/>
    <w:basedOn w:val="Subject"/>
    <w:next w:val="Subject"/>
    <w:qFormat/>
    <w:rsid w:val="00A5042D"/>
    <w:rPr>
      <w:sz w:val="32"/>
    </w:rPr>
  </w:style>
  <w:style w:type="paragraph" w:customStyle="1" w:styleId="MeetingText">
    <w:name w:val="MeetingText"/>
    <w:basedOn w:val="Standard"/>
    <w:next w:val="Standard"/>
    <w:rsid w:val="00003075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5C4589"/>
    <w:pPr>
      <w:ind w:left="397" w:hanging="397"/>
    </w:pPr>
  </w:style>
  <w:style w:type="paragraph" w:styleId="Verzeichnis2">
    <w:name w:val="toc 2"/>
    <w:basedOn w:val="Standard"/>
    <w:next w:val="Standard"/>
    <w:autoRedefine/>
    <w:rsid w:val="005C4589"/>
    <w:pPr>
      <w:ind w:left="567" w:hanging="567"/>
    </w:pPr>
  </w:style>
  <w:style w:type="paragraph" w:styleId="Verzeichnis3">
    <w:name w:val="toc 3"/>
    <w:basedOn w:val="Standard"/>
    <w:next w:val="Standard"/>
    <w:autoRedefine/>
    <w:rsid w:val="005C4589"/>
    <w:pPr>
      <w:ind w:left="709" w:hanging="709"/>
    </w:pPr>
  </w:style>
  <w:style w:type="paragraph" w:styleId="Verzeichnis4">
    <w:name w:val="toc 4"/>
    <w:basedOn w:val="Standard"/>
    <w:next w:val="Standard"/>
    <w:autoRedefine/>
    <w:rsid w:val="005C4589"/>
    <w:pPr>
      <w:ind w:left="851" w:hanging="851"/>
    </w:pPr>
  </w:style>
  <w:style w:type="paragraph" w:customStyle="1" w:styleId="NoteCheckbox">
    <w:name w:val="NoteCheckbox"/>
    <w:basedOn w:val="Standard"/>
    <w:rsid w:val="00C009B8"/>
    <w:pPr>
      <w:spacing w:line="200" w:lineRule="exact"/>
      <w:jc w:val="center"/>
    </w:pPr>
    <w:rPr>
      <w:b/>
      <w:position w:val="-4"/>
    </w:rPr>
  </w:style>
  <w:style w:type="paragraph" w:customStyle="1" w:styleId="NoteText">
    <w:name w:val="NoteText"/>
    <w:basedOn w:val="Standard"/>
    <w:rsid w:val="00C009B8"/>
    <w:pPr>
      <w:spacing w:line="250" w:lineRule="exact"/>
      <w:ind w:left="85"/>
    </w:pPr>
  </w:style>
  <w:style w:type="table" w:customStyle="1" w:styleId="Tabelle">
    <w:name w:val="Tabelle"/>
    <w:basedOn w:val="NormaleTabelle"/>
    <w:uiPriority w:val="99"/>
    <w:rsid w:val="00AA195B"/>
    <w:tblPr>
      <w:tblInd w:w="-57" w:type="dxa"/>
      <w:tblCellMar>
        <w:left w:w="57" w:type="dxa"/>
        <w:right w:w="57" w:type="dxa"/>
      </w:tblCellMar>
    </w:tblPr>
  </w:style>
  <w:style w:type="table" w:styleId="Tabellenraster">
    <w:name w:val="Table Grid"/>
    <w:basedOn w:val="NormaleTabelle"/>
    <w:uiPriority w:val="59"/>
    <w:rsid w:val="00CA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Whom">
    <w:name w:val="ToWhom"/>
    <w:basedOn w:val="Standard"/>
    <w:next w:val="Standard"/>
    <w:rsid w:val="00C82594"/>
    <w:rPr>
      <w:sz w:val="14"/>
    </w:rPr>
  </w:style>
  <w:style w:type="paragraph" w:customStyle="1" w:styleId="ListTopic">
    <w:name w:val="List Topic"/>
    <w:basedOn w:val="Listennummer"/>
    <w:rsid w:val="005D24B1"/>
    <w:pPr>
      <w:tabs>
        <w:tab w:val="clear" w:pos="360"/>
        <w:tab w:val="left" w:pos="397"/>
        <w:tab w:val="left" w:pos="6946"/>
      </w:tabs>
      <w:ind w:left="397" w:hanging="397"/>
    </w:pPr>
  </w:style>
  <w:style w:type="paragraph" w:customStyle="1" w:styleId="AgendaHeader">
    <w:name w:val="AgendaHeader"/>
    <w:basedOn w:val="Standard"/>
    <w:next w:val="Standard"/>
    <w:rsid w:val="005D24B1"/>
    <w:pPr>
      <w:tabs>
        <w:tab w:val="left" w:pos="6946"/>
      </w:tabs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349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493"/>
    <w:rPr>
      <w:sz w:val="16"/>
      <w:szCs w:val="20"/>
    </w:rPr>
  </w:style>
  <w:style w:type="paragraph" w:styleId="Listenabsatz">
    <w:name w:val="List Paragraph"/>
    <w:basedOn w:val="Standard"/>
    <w:uiPriority w:val="34"/>
    <w:qFormat/>
    <w:rsid w:val="00FC7915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F20618"/>
    <w:rPr>
      <w:rFonts w:ascii="Verdana" w:hAnsi="Verdana"/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20618"/>
    <w:rPr>
      <w:rFonts w:ascii="Verdana" w:hAnsi="Verdana"/>
      <w:i/>
      <w:iC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F20618"/>
    <w:rPr>
      <w:rFonts w:ascii="Verdana" w:hAnsi="Verdana"/>
      <w:b/>
      <w:bCs/>
      <w:smallCaps/>
      <w:color w:val="77C5D8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F20618"/>
    <w:rPr>
      <w:rFonts w:ascii="Verdana" w:hAnsi="Verdana"/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F20618"/>
    <w:rPr>
      <w:rFonts w:ascii="Verdana" w:hAnsi="Verdana"/>
      <w:i/>
      <w:iCs/>
      <w:color w:val="77C5D8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20618"/>
    <w:rPr>
      <w:rFonts w:ascii="Verdana" w:eastAsiaTheme="majorEastAsia" w:hAnsi="Verdana" w:cstheme="majorBidi"/>
      <w:color w:val="38A7C2" w:themeColor="accent1" w:themeShade="BF"/>
      <w:sz w:val="18"/>
    </w:rPr>
  </w:style>
  <w:style w:type="paragraph" w:customStyle="1" w:styleId="Beilage">
    <w:name w:val="Beilage"/>
    <w:basedOn w:val="Standard"/>
    <w:qFormat/>
    <w:rsid w:val="00C01044"/>
    <w:rPr>
      <w:sz w:val="1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023D3"/>
    <w:pPr>
      <w:numPr>
        <w:numId w:val="0"/>
      </w:numPr>
      <w:tabs>
        <w:tab w:val="clear" w:pos="39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8A7C2" w:themeColor="accent1" w:themeShade="BF"/>
      <w:sz w:val="32"/>
      <w:lang w:eastAsia="de-CH"/>
    </w:rPr>
  </w:style>
  <w:style w:type="character" w:styleId="Hyperlink">
    <w:name w:val="Hyperlink"/>
    <w:basedOn w:val="Absatz-Standardschriftart"/>
    <w:uiPriority w:val="99"/>
    <w:unhideWhenUsed/>
    <w:rsid w:val="00825C2E"/>
    <w:rPr>
      <w:color w:val="206C8A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3D3"/>
    <w:rPr>
      <w:color w:val="605E5C"/>
      <w:shd w:val="clear" w:color="auto" w:fill="E1DFDD"/>
    </w:rPr>
  </w:style>
  <w:style w:type="paragraph" w:customStyle="1" w:styleId="BeilageKopie">
    <w:name w:val="Beilage Kopie"/>
    <w:basedOn w:val="Standard"/>
    <w:next w:val="Standard"/>
    <w:qFormat/>
    <w:rsid w:val="00661B45"/>
    <w:pPr>
      <w:ind w:left="851" w:hanging="851"/>
    </w:pPr>
    <w:rPr>
      <w:sz w:val="14"/>
    </w:rPr>
  </w:style>
  <w:style w:type="paragraph" w:customStyle="1" w:styleId="Beilagekursiv">
    <w:name w:val="Beilage kursiv"/>
    <w:basedOn w:val="Standard"/>
    <w:next w:val="Standard"/>
    <w:qFormat/>
    <w:rsid w:val="00661B45"/>
    <w:rPr>
      <w:i/>
      <w:iCs/>
      <w:sz w:val="14"/>
    </w:rPr>
  </w:style>
  <w:style w:type="paragraph" w:customStyle="1" w:styleId="Thema">
    <w:name w:val="Thema"/>
    <w:basedOn w:val="Listenabsatz"/>
    <w:next w:val="Standard"/>
    <w:qFormat/>
    <w:rsid w:val="00766A90"/>
    <w:pPr>
      <w:numPr>
        <w:numId w:val="13"/>
      </w:numPr>
      <w:ind w:left="357" w:hanging="357"/>
    </w:pPr>
  </w:style>
  <w:style w:type="character" w:customStyle="1" w:styleId="DocunizePlaceholder">
    <w:name w:val="Docunize Placeholder"/>
    <w:basedOn w:val="Absatz-Standardschriftart"/>
    <w:rPr>
      <w:color w:val="C7158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ocumentType">
    <w:name w:val="DocumentType"/>
    <w:basedOn w:val="Standard"/>
    <w:next w:val="Standard"/>
    <w:rsid w:val="00DF1B8A"/>
    <w:pPr>
      <w:adjustRightInd w:val="0"/>
      <w:snapToGrid w:val="0"/>
      <w:spacing w:line="255" w:lineRule="atLeast"/>
    </w:pPr>
    <w:rPr>
      <w:rFonts w:ascii="Times New Roman" w:eastAsia="Times New Roman" w:hAnsi="Times New Roman" w:cs="Times New Roman"/>
      <w:b/>
      <w:spacing w:val="4"/>
      <w:sz w:val="32"/>
      <w:szCs w:val="24"/>
      <w:lang w:eastAsia="de-CH"/>
    </w:rPr>
  </w:style>
  <w:style w:type="paragraph" w:customStyle="1" w:styleId="ReferenceBlockLine1">
    <w:name w:val="ReferenceBlockLine1"/>
    <w:basedOn w:val="ReferenceBlock"/>
    <w:rsid w:val="00DF1B8A"/>
    <w:pPr>
      <w:adjustRightInd w:val="0"/>
      <w:snapToGrid w:val="0"/>
      <w:spacing w:line="240" w:lineRule="auto"/>
    </w:pPr>
    <w:rPr>
      <w:rFonts w:ascii="Times New Roman" w:eastAsia="Times New Roman" w:hAnsi="Times New Roman" w:cs="Times New Roman"/>
      <w:spacing w:val="4"/>
      <w:sz w:val="6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bin"/><Relationship Id="rId1" Type="http://schemas.openxmlformats.org/officeDocument/2006/relationships/image" Target="media/image1.bin"/><Relationship Id="rId5" Type="http://schemas.openxmlformats.org/officeDocument/2006/relationships/image" Target="media/image5.bin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tucki\AppData\Local\Temp\Docunize\00%20Vorlage%20A4%20hoch.dotm" TargetMode="External"/></Relationships>
</file>

<file path=word/theme/theme1.xml><?xml version="1.0" encoding="utf-8"?>
<a:theme xmlns:a="http://schemas.openxmlformats.org/drawingml/2006/main" name="Larissa">
  <a:themeElements>
    <a:clrScheme name="HSLU Farb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7C5D8"/>
      </a:accent1>
      <a:accent2>
        <a:srgbClr val="ADCA2A"/>
      </a:accent2>
      <a:accent3>
        <a:srgbClr val="EC5A7A"/>
      </a:accent3>
      <a:accent4>
        <a:srgbClr val="FCC300"/>
      </a:accent4>
      <a:accent5>
        <a:srgbClr val="F0F0F0"/>
      </a:accent5>
      <a:accent6>
        <a:srgbClr val="808080"/>
      </a:accent6>
      <a:hlink>
        <a:srgbClr val="206A8A"/>
      </a:hlink>
      <a:folHlink>
        <a:srgbClr val="9F304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MasterProperties">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</officeatwork>
</file>

<file path=customXml/item3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C3E374D0-2F01-4379-859D-63FC995B9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41DEA-AAE9-49FE-8D5F-A892F5050D8B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30AB61A-1FAB-4F81-AA4D-283CA1D7D328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 A4 hoch.dotm</Template>
  <TotalTime>0</TotalTime>
  <Pages>2</Pages>
  <Words>155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Stucki Andrea HSLU</dc:creator>
  <cp:lastModifiedBy>Jasmin Fellegger</cp:lastModifiedBy>
  <cp:revision>5</cp:revision>
  <cp:lastPrinted>2007-08-23T08:57:00Z</cp:lastPrinted>
  <dcterms:created xsi:type="dcterms:W3CDTF">2022-04-06T09:28:00Z</dcterms:created>
  <dcterms:modified xsi:type="dcterms:W3CDTF">2024-04-02T06:39:00Z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nizeTemplateID">
    <vt:i4>580</vt:i4>
  </property>
  <property fmtid="{D5CDD505-2E9C-101B-9397-08002B2CF9AE}" pid="3" name="DocunizeTemplateLanguage">
    <vt:lpwstr>DE</vt:lpwstr>
  </property>
  <property fmtid="{D5CDD505-2E9C-101B-9397-08002B2CF9AE}" pid="4" name="MSIP_Label_e8b0afbd-3cf7-4707-aee4-8dc9d855de29_Enabled">
    <vt:lpwstr>true</vt:lpwstr>
  </property>
  <property fmtid="{D5CDD505-2E9C-101B-9397-08002B2CF9AE}" pid="5" name="MSIP_Label_e8b0afbd-3cf7-4707-aee4-8dc9d855de29_SetDate">
    <vt:lpwstr>2022-04-06T09:28:54Z</vt:lpwstr>
  </property>
  <property fmtid="{D5CDD505-2E9C-101B-9397-08002B2CF9AE}" pid="6" name="MSIP_Label_e8b0afbd-3cf7-4707-aee4-8dc9d855de29_Method">
    <vt:lpwstr>Standard</vt:lpwstr>
  </property>
  <property fmtid="{D5CDD505-2E9C-101B-9397-08002B2CF9AE}" pid="7" name="MSIP_Label_e8b0afbd-3cf7-4707-aee4-8dc9d855de29_Name">
    <vt:lpwstr>intern</vt:lpwstr>
  </property>
  <property fmtid="{D5CDD505-2E9C-101B-9397-08002B2CF9AE}" pid="8" name="MSIP_Label_e8b0afbd-3cf7-4707-aee4-8dc9d855de29_SiteId">
    <vt:lpwstr>75a34008-d7d1-4924-8e78-31fea86f6e68</vt:lpwstr>
  </property>
  <property fmtid="{D5CDD505-2E9C-101B-9397-08002B2CF9AE}" pid="9" name="MSIP_Label_e8b0afbd-3cf7-4707-aee4-8dc9d855de29_ActionId">
    <vt:lpwstr>c6153692-66cd-4c50-91f6-3f61bf529188</vt:lpwstr>
  </property>
  <property fmtid="{D5CDD505-2E9C-101B-9397-08002B2CF9AE}" pid="10" name="MSIP_Label_e8b0afbd-3cf7-4707-aee4-8dc9d855de29_ContentBits">
    <vt:lpwstr>0</vt:lpwstr>
  </property>
</Properties>
</file>